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8" w:rsidRDefault="00855F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55FA8" w:rsidRDefault="00855FA8">
      <w:pPr>
        <w:widowControl w:val="0"/>
        <w:autoSpaceDE w:val="0"/>
        <w:autoSpaceDN w:val="0"/>
        <w:adjustRightInd w:val="0"/>
        <w:spacing w:after="0" w:line="240" w:lineRule="auto"/>
        <w:ind w:left="1924"/>
        <w:rPr>
          <w:rFonts w:ascii="Times New Roman" w:hAnsi="Times New Roman"/>
          <w:sz w:val="20"/>
          <w:szCs w:val="20"/>
        </w:rPr>
      </w:pPr>
      <w:r w:rsidRPr="00AE0FC0">
        <w:rPr>
          <w:rFonts w:ascii="Times New Roman" w:hAnsi="Times New Roman"/>
          <w:noProof/>
          <w:sz w:val="26"/>
          <w:szCs w:val="26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73.5pt;height:39pt;visibility:visible">
            <v:imagedata r:id="rId4" o:title=""/>
          </v:shape>
        </w:pict>
      </w:r>
    </w:p>
    <w:p w:rsidR="00855FA8" w:rsidRDefault="00855FA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855FA8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5FA8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586" w:right="-41"/>
        <w:jc w:val="center"/>
        <w:rPr>
          <w:rFonts w:ascii="Arial" w:hAnsi="Arial" w:cs="Arial"/>
          <w:sz w:val="28"/>
          <w:szCs w:val="28"/>
          <w:lang w:val="it-IT"/>
        </w:rPr>
      </w:pP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ASSEGNO</w:t>
      </w:r>
      <w:r w:rsidRPr="008B6364">
        <w:rPr>
          <w:rFonts w:ascii="Arial" w:hAnsi="Arial" w:cs="Arial"/>
          <w:b/>
          <w:bCs/>
          <w:spacing w:val="-21"/>
          <w:w w:val="99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PER</w:t>
      </w:r>
      <w:r w:rsidRPr="008B6364">
        <w:rPr>
          <w:rFonts w:ascii="Arial" w:hAnsi="Arial" w:cs="Arial"/>
          <w:b/>
          <w:bCs/>
          <w:spacing w:val="-4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NUCLEO</w:t>
      </w:r>
      <w:r w:rsidRPr="008B6364">
        <w:rPr>
          <w:rFonts w:ascii="Arial" w:hAnsi="Arial" w:cs="Arial"/>
          <w:b/>
          <w:bCs/>
          <w:spacing w:val="-8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FAMILIARE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132" w:lineRule="exact"/>
        <w:ind w:left="1704" w:right="1076"/>
        <w:jc w:val="center"/>
        <w:rPr>
          <w:rFonts w:ascii="Times New Roman" w:hAnsi="Times New Roman"/>
          <w:sz w:val="12"/>
          <w:szCs w:val="12"/>
          <w:lang w:val="it-IT"/>
        </w:rPr>
      </w:pPr>
      <w:r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 xml:space="preserve">Art.2 D.L. 13/3/88 n°69 convertito in L.13/5/88 </w:t>
      </w:r>
      <w:r w:rsidRPr="008B6364">
        <w:rPr>
          <w:rFonts w:ascii="Times New Roman" w:hAnsi="Times New Roman"/>
          <w:i/>
          <w:iCs/>
          <w:spacing w:val="-1"/>
          <w:sz w:val="12"/>
          <w:szCs w:val="12"/>
          <w:lang w:val="it-IT"/>
        </w:rPr>
        <w:t>n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° 153)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RAN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FD07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-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1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.0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  <w:sectPr w:rsidR="00855FA8" w:rsidRPr="008B6364">
          <w:pgSz w:w="11900" w:h="16840"/>
          <w:pgMar w:top="620" w:right="360" w:bottom="280" w:left="500" w:header="720" w:footer="720" w:gutter="0"/>
          <w:cols w:num="2" w:space="720" w:equalWidth="0">
            <w:col w:w="5540" w:space="1654"/>
            <w:col w:w="3846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  <w:sectPr w:rsidR="00855FA8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9"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27.4pt;margin-top:1.75pt;width:13.05pt;height:14.4pt;z-index:-251669504;mso-position-horizontal-relative:page" coordorigin="548,35" coordsize="261,288" o:allowincell="f">
            <v:shape id="_x0000_s1027" style="position:absolute;left:552;top:39;width:254;height:0" coordsize="254,0" o:allowincell="f" path="m,l254,e" filled="f" strokeweight=".34pt">
              <v:path arrowok="t"/>
            </v:shape>
            <v:shape id="_x0000_s1028" style="position:absolute;left:554;top:41;width:0;height:276" coordsize="0,276" o:allowincell="f" path="m,l,275e" filled="f" strokeweight=".1199mm">
              <v:path arrowok="t"/>
            </v:shape>
            <v:shape id="_x0000_s1029" style="position:absolute;left:804;top:41;width:0;height:276" coordsize="0,276" o:allowincell="f" path="m,l,275e" filled="f" strokeweight=".34pt">
              <v:path arrowok="t"/>
            </v:shape>
            <v:shape id="_x0000_s1030" style="position:absolute;left:552;top:319;width:254;height:0" coordsize="254,0" o:allowincell="f" path="m,l254,e" filled="f" strokeweight=".34pt">
              <v:path arrowok="t"/>
            </v:shape>
            <w10:wrap anchorx="page"/>
          </v:group>
        </w:pic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M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DI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SSE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G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NO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PER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NUCL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6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855FA8" w:rsidRPr="008B6364" w:rsidRDefault="00855FA8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before="45" w:after="0"/>
        <w:ind w:left="374" w:right="-28" w:firstLine="3202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031" style="position:absolute;left:0;text-align:left;margin-left:27.4pt;margin-top:12.7pt;width:13.05pt;height:14.35pt;z-index:-251668480;mso-position-horizontal-relative:page" coordorigin="548,254" coordsize="261,287" o:allowincell="f">
            <v:shape id="_x0000_s1032" style="position:absolute;left:552;top:257;width:254;height:0" coordsize="254,0" o:allowincell="f" path="m,l254,e" filled="f" strokeweight=".34pt">
              <v:path arrowok="t"/>
            </v:shape>
            <v:shape id="_x0000_s1033" style="position:absolute;left:554;top:259;width:0;height:276" coordsize="0,276" o:allowincell="f" path="m,l,275e" filled="f" strokeweight=".1199mm">
              <v:path arrowok="t"/>
            </v:shape>
            <v:shape id="_x0000_s1034" style="position:absolute;left:804;top:259;width:0;height:276" coordsize="0,276" o:allowincell="f" path="m,l,275e" filled="f" strokeweight=".34pt">
              <v:path arrowok="t"/>
            </v:shape>
            <v:shape id="_x0000_s1035" style="position:absolute;left:552;top:538;width:254;height:0" coordsize="254,0" o:allowincell="f" path="m,l254,e" filled="f" strokeweight=".34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   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01</w:t>
      </w:r>
      <w:r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/ 07</w:t>
      </w:r>
      <w:r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Pr="00032315">
        <w:rPr>
          <w:rFonts w:ascii="Arial" w:hAnsi="Arial" w:cs="Arial"/>
          <w:b/>
          <w:bCs/>
          <w:spacing w:val="1"/>
          <w:sz w:val="24"/>
          <w:szCs w:val="24"/>
          <w:u w:val="single"/>
          <w:lang w:val="it-IT"/>
        </w:rPr>
        <w:t>201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  <w:lang w:val="it-IT"/>
        </w:rPr>
        <w:t>5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V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U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NU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C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LEO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IL</w:t>
      </w:r>
      <w:r w:rsidRPr="008B6364">
        <w:rPr>
          <w:rFonts w:ascii="Arial" w:hAnsi="Arial" w:cs="Arial"/>
          <w:b/>
          <w:bCs/>
          <w:spacing w:val="4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855FA8" w:rsidRPr="008B6364" w:rsidRDefault="00855FA8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after="0" w:line="156" w:lineRule="exact"/>
        <w:ind w:left="3575" w:right="-44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rect id="_x0000_s1036" style="position:absolute;left:0;text-align:left;margin-left:384.7pt;margin-top:60.5pt;width:175pt;height:23pt;z-index:-251670528;mso-position-horizontal-relative:page;mso-position-vertical-relative:page" o:allowincell="f" filled="f" stroked="f">
            <v:textbox style="mso-next-textbox:#_x0000_s1036" inset="0,0,0,0">
              <w:txbxContent>
                <w:p w:rsidR="00855FA8" w:rsidRDefault="00855FA8">
                  <w:pPr>
                    <w:spacing w:after="0" w:line="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FC0">
                    <w:rPr>
                      <w:rFonts w:ascii="Times New Roman" w:hAnsi="Times New Roman"/>
                      <w:noProof/>
                      <w:sz w:val="24"/>
                      <w:szCs w:val="24"/>
                      <w:lang w:val="it-IT" w:eastAsia="it-IT"/>
                    </w:rPr>
                    <w:pict>
                      <v:shape id="Immagine 1" o:spid="_x0000_i1027" type="#_x0000_t75" style="width:174.75pt;height:23.25pt;visibility:visible">
                        <v:imagedata r:id="rId5" o:title=""/>
                      </v:shape>
                    </w:pict>
                  </w:r>
                </w:p>
                <w:p w:rsidR="00855FA8" w:rsidRDefault="00855F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it-IT" w:eastAsia="it-IT"/>
        </w:rPr>
        <w:pict>
          <v:polyline id="_x0000_s1037" style="position:absolute;left:0;text-align:left;z-index:-251664384;mso-position-horizontal-relative:page;mso-position-vertical-relative:text" points="321.7pt,4.75pt,566.4pt,4.75pt" coordsize="4894,0" o:allowincell="f" filled="f" strokeweight=".24403mm">
            <v:path arrowok="t"/>
            <w10:wrap anchorx="page"/>
          </v:polyline>
        </w:pict>
      </w:r>
      <w:r w:rsidRPr="008B6364">
        <w:rPr>
          <w:rFonts w:ascii="Arial" w:hAnsi="Arial" w:cs="Arial"/>
          <w:b/>
          <w:bCs/>
          <w:spacing w:val="2"/>
          <w:w w:val="99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"/>
          <w:w w:val="99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/</w:t>
      </w:r>
      <w:r w:rsidRPr="008B6364">
        <w:rPr>
          <w:rFonts w:ascii="Arial" w:hAnsi="Arial" w:cs="Arial"/>
          <w:b/>
          <w:bCs/>
          <w:spacing w:val="1"/>
          <w:w w:val="99"/>
          <w:sz w:val="16"/>
          <w:szCs w:val="16"/>
          <w:lang w:val="it-IT"/>
        </w:rPr>
        <w:t>_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855FA8" w:rsidRPr="008B6364" w:rsidRDefault="00855FA8">
      <w:pPr>
        <w:widowControl w:val="0"/>
        <w:tabs>
          <w:tab w:val="left" w:pos="4400"/>
          <w:tab w:val="left" w:pos="4780"/>
          <w:tab w:val="left" w:pos="5640"/>
        </w:tabs>
        <w:autoSpaceDE w:val="0"/>
        <w:autoSpaceDN w:val="0"/>
        <w:adjustRightInd w:val="0"/>
        <w:spacing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038" style="position:absolute;left:0;text-align:left;margin-left:27.4pt;margin-top:-.15pt;width:13.05pt;height:14.35pt;z-index:-251667456;mso-position-horizontal-relative:page" coordorigin="548,-3" coordsize="261,287" o:allowincell="f">
            <v:shape id="_x0000_s1039" style="position:absolute;left:552;width:254;height:0" coordsize="254,0" o:allowincell="f" path="m,l254,e" filled="f" strokeweight=".34pt">
              <v:path arrowok="t"/>
            </v:shape>
            <v:shape id="_x0000_s1040" style="position:absolute;left:554;top:2;width:0;height:276" coordsize="0,276" o:allowincell="f" path="m,l,275e" filled="f" strokeweight=".1199mm">
              <v:path arrowok="t"/>
            </v:shape>
            <v:shape id="_x0000_s1041" style="position:absolute;left:804;top:2;width:0;height:276" coordsize="0,276" o:allowincell="f" path="m,l,275e" filled="f" strokeweight=".34pt">
              <v:path arrowok="t"/>
            </v:shape>
            <v:shape id="_x0000_s1042" style="position:absolute;left:552;top:280;width:254;height:0" coordsize="254,0" o:allowincell="f" path="m,l254,e" filled="f" strokeweight=".34pt">
              <v:path arrowok="t"/>
            </v:shape>
            <w10:wrap anchorx="page"/>
          </v:group>
        </w:pic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REVO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C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5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S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G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U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CL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F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1"/>
          <w:sz w:val="16"/>
          <w:szCs w:val="16"/>
          <w:u w:val="single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_/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95" w:after="0" w:line="135" w:lineRule="exact"/>
        <w:ind w:left="1514"/>
        <w:rPr>
          <w:rFonts w:ascii="Times New Roman" w:hAnsi="Times New Roman"/>
          <w:sz w:val="12"/>
          <w:szCs w:val="12"/>
          <w:lang w:val="it-IT"/>
        </w:rPr>
      </w:pPr>
      <w:r>
        <w:rPr>
          <w:noProof/>
          <w:lang w:val="it-IT" w:eastAsia="it-IT"/>
        </w:rPr>
        <w:pict>
          <v:polyline id="_x0000_s1043" style="position:absolute;left:0;text-align:left;z-index:-251663360;mso-position-horizontal-relative:page;mso-position-vertical-relative:text" points="321.7pt,10.25pt,567.7pt,10.25pt" coordsize="4920,0" o:allowincell="f" filled="f" strokeweight=".17356mm">
            <v:path arrowok="t"/>
            <w10:wrap anchorx="page"/>
          </v:polyline>
        </w:pict>
      </w:r>
      <w:r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f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ornire le notizie e barrare le caselle</w:t>
      </w:r>
      <w:r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 xml:space="preserve"> 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che interess</w:t>
      </w:r>
      <w:r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a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no)</w:t>
      </w:r>
    </w:p>
    <w:p w:rsidR="00855FA8" w:rsidRPr="00032315" w:rsidRDefault="00855FA8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Pr="00032315">
        <w:rPr>
          <w:rFonts w:ascii="Arial" w:hAnsi="Arial" w:cs="Arial"/>
          <w:b/>
          <w:w w:val="99"/>
          <w:sz w:val="24"/>
          <w:szCs w:val="24"/>
          <w:lang w:val="it-IT"/>
        </w:rPr>
        <w:t>ALLA</w:t>
      </w: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 DIREZIONE PROVINCIALE DEL</w:t>
      </w: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855FA8" w:rsidRDefault="00855FA8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u w:val="single"/>
          <w:lang w:val="it-IT"/>
        </w:rPr>
      </w:pPr>
    </w:p>
    <w:p w:rsidR="00855FA8" w:rsidRPr="00032315" w:rsidRDefault="00855FA8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TESORO DI 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>PERUGIA</w:t>
      </w:r>
    </w:p>
    <w:p w:rsidR="00855FA8" w:rsidRPr="008B6364" w:rsidRDefault="00855FA8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lang w:val="it-IT"/>
        </w:rPr>
        <w:sectPr w:rsidR="00855FA8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5728" w:space="206"/>
            <w:col w:w="5106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7" w:after="0" w:line="240" w:lineRule="auto"/>
        <w:ind w:left="1084" w:right="1612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44" style="position:absolute;left:0;text-align:left;margin-left:27.4pt;margin-top:1.7pt;width:543.35pt;height:31.8pt;z-index:-251666432;mso-position-horizontal-relative:page" coordorigin="548,34" coordsize="10867,636" o:allowincell="f">
            <v:shape id="_x0000_s1045" style="position:absolute;left:552;top:37;width:10860;height:0" coordsize="10860,0" o:allowincell="f" path="m,l10860,e" filled="f" strokeweight=".34pt">
              <v:path arrowok="t"/>
            </v:shape>
            <v:shape id="_x0000_s1046" style="position:absolute;left:554;top:40;width:0;height:626" coordsize="0,626" o:allowincell="f" path="m,l,626e" filled="f" strokeweight=".1199mm">
              <v:path arrowok="t"/>
            </v:shape>
            <v:shape id="_x0000_s1047" style="position:absolute;left:552;top:664;width:10860;height:0" coordsize="10860,0" o:allowincell="f" path="m,l10860,e" filled="f" strokeweight=".34pt">
              <v:path arrowok="t"/>
            </v:shape>
            <v:shape id="_x0000_s1048" style="position:absolute;left:11409;top:40;width:0;height:626" coordsize="0,626" o:allowincell="f" path="m,l,626e" filled="f" strokeweight=".34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49" style="position:absolute;left:0;text-align:left;margin-left:367.65pt;margin-top:182.45pt;width:76.25pt;height:17.85pt;z-index:-251665408;mso-position-horizontal-relative:page" coordorigin="7353,3649" coordsize="1525,357" o:allowincell="f">
            <v:rect id="_x0000_s1050" style="position:absolute;left:7377;top:3674;width:1476;height:48" o:allowincell="f" fillcolor="#fecc00" stroked="f">
              <v:path arrowok="t"/>
            </v:rect>
            <v:rect id="_x0000_s1051" style="position:absolute;left:7377;top:3721;width:1476;height:136" o:allowincell="f" fillcolor="#fecc00" stroked="f">
              <v:path arrowok="t"/>
            </v:rect>
            <v:rect id="_x0000_s1052" style="position:absolute;left:7377;top:3858;width:1476;height:138" o:allowincell="f" fillcolor="#fecc00" stroked="f">
              <v:path arrowok="t"/>
            </v:rect>
            <w10:wrap anchorx="page"/>
          </v:group>
        </w:pic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L’IS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T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N</w:t>
      </w:r>
      <w:r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Z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DEVE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ESSERE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RINNO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pacing w:val="4"/>
          <w:sz w:val="18"/>
          <w:szCs w:val="18"/>
          <w:lang w:val="it-IT"/>
        </w:rPr>
        <w:t>T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OGNI V</w:t>
      </w:r>
      <w:r w:rsidRPr="008B6364">
        <w:rPr>
          <w:rFonts w:ascii="Arial" w:hAnsi="Arial" w:cs="Arial"/>
          <w:b/>
          <w:bCs/>
          <w:spacing w:val="-1"/>
          <w:sz w:val="18"/>
          <w:szCs w:val="18"/>
          <w:u w:val="thick"/>
          <w:lang w:val="it-IT"/>
        </w:rPr>
        <w:t>O</w:t>
      </w:r>
      <w:r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hAnsi="Arial" w:cs="Arial"/>
          <w:b/>
          <w:bCs/>
          <w:spacing w:val="2"/>
          <w:sz w:val="18"/>
          <w:szCs w:val="18"/>
          <w:u w:val="thick"/>
          <w:lang w:val="it-IT"/>
        </w:rPr>
        <w:t>T</w:t>
      </w:r>
      <w:r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N CUI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SI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VERIFICHINO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R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Pr="008B6364">
        <w:rPr>
          <w:rFonts w:ascii="Arial" w:hAnsi="Arial" w:cs="Arial"/>
          <w:b/>
          <w:bCs/>
          <w:spacing w:val="-3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Z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IONI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DELLA COMPOSIZIONE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DEL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NUCLEO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F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MIL</w:t>
      </w:r>
      <w:r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I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R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E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E/O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D</w:t>
      </w:r>
      <w:r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>E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L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REDDITO,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CHE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COMPORTINO</w:t>
      </w:r>
      <w:r w:rsidRPr="008B6364">
        <w:rPr>
          <w:rFonts w:ascii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COMUNQUE MODIFICHE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DELL’IMPORTO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DELL</w:t>
      </w:r>
      <w:r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’</w:t>
      </w:r>
      <w:r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SS</w:t>
      </w:r>
      <w:r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>E</w:t>
      </w:r>
      <w:r w:rsidRPr="008B6364">
        <w:rPr>
          <w:rFonts w:ascii="Arial" w:hAnsi="Arial" w:cs="Arial"/>
          <w:b/>
          <w:bCs/>
          <w:sz w:val="18"/>
          <w:szCs w:val="18"/>
          <w:lang w:val="it-IT"/>
        </w:rPr>
        <w:t>GNO.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269"/>
        <w:gridCol w:w="442"/>
        <w:gridCol w:w="1334"/>
        <w:gridCol w:w="346"/>
        <w:gridCol w:w="1369"/>
        <w:gridCol w:w="97"/>
        <w:gridCol w:w="82"/>
        <w:gridCol w:w="344"/>
        <w:gridCol w:w="126"/>
        <w:gridCol w:w="96"/>
        <w:gridCol w:w="84"/>
        <w:gridCol w:w="336"/>
        <w:gridCol w:w="96"/>
        <w:gridCol w:w="82"/>
        <w:gridCol w:w="248"/>
        <w:gridCol w:w="87"/>
        <w:gridCol w:w="73"/>
        <w:gridCol w:w="753"/>
        <w:gridCol w:w="116"/>
        <w:gridCol w:w="82"/>
        <w:gridCol w:w="178"/>
        <w:gridCol w:w="688"/>
        <w:gridCol w:w="96"/>
        <w:gridCol w:w="83"/>
        <w:gridCol w:w="571"/>
        <w:gridCol w:w="192"/>
        <w:gridCol w:w="87"/>
        <w:gridCol w:w="73"/>
        <w:gridCol w:w="251"/>
        <w:gridCol w:w="342"/>
        <w:gridCol w:w="354"/>
        <w:gridCol w:w="97"/>
        <w:gridCol w:w="82"/>
        <w:gridCol w:w="853"/>
        <w:gridCol w:w="107"/>
        <w:gridCol w:w="95"/>
      </w:tblGrid>
      <w:tr w:rsidR="00855FA8" w:rsidRPr="008B6364">
        <w:trPr>
          <w:trHeight w:hRule="exact" w:val="487"/>
        </w:trPr>
        <w:tc>
          <w:tcPr>
            <w:tcW w:w="10875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G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CHIEDEN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:rsidR="00855FA8" w:rsidRPr="008B6364" w:rsidRDefault="00855FA8">
            <w:pPr>
              <w:widowControl w:val="0"/>
              <w:tabs>
                <w:tab w:val="left" w:pos="4260"/>
                <w:tab w:val="left" w:pos="7780"/>
                <w:tab w:val="left" w:pos="8800"/>
              </w:tabs>
              <w:autoSpaceDE w:val="0"/>
              <w:autoSpaceDN w:val="0"/>
              <w:adjustRightInd w:val="0"/>
              <w:spacing w:before="90"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COGNO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NOME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SSO(M/F)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ATA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</w:p>
        </w:tc>
      </w:tr>
      <w:tr w:rsidR="00855FA8" w:rsidRPr="00C02365">
        <w:trPr>
          <w:trHeight w:hRule="exact" w:val="367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FECC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single" w:sz="8" w:space="0" w:color="FECC00"/>
              <w:bottom w:val="nil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8B6364" w:rsidTr="00032315">
        <w:trPr>
          <w:trHeight w:hRule="exact" w:val="374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tabs>
                <w:tab w:val="left" w:pos="4920"/>
                <w:tab w:val="left" w:pos="5840"/>
              </w:tabs>
              <w:autoSpaceDE w:val="0"/>
              <w:autoSpaceDN w:val="0"/>
              <w:adjustRightInd w:val="0"/>
              <w:spacing w:before="44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ST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RO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CODI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ALE</w:t>
            </w:r>
          </w:p>
        </w:tc>
      </w:tr>
      <w:tr w:rsidR="00855FA8" w:rsidRPr="008B6364">
        <w:trPr>
          <w:trHeight w:hRule="exact" w:val="366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4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03231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87" w:type="dxa"/>
            <w:tcBorders>
              <w:top w:val="nil"/>
              <w:left w:val="single" w:sz="32" w:space="0" w:color="FEFEFE"/>
              <w:bottom w:val="nil"/>
              <w:right w:val="single" w:sz="8" w:space="0" w:color="FECC00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73" w:type="dxa"/>
            <w:tcBorders>
              <w:top w:val="single" w:sz="28" w:space="0" w:color="FECC00"/>
              <w:left w:val="single" w:sz="8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4898" w:type="dxa"/>
            <w:gridSpan w:val="17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        </w:t>
            </w:r>
          </w:p>
        </w:tc>
        <w:tc>
          <w:tcPr>
            <w:tcW w:w="107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55FA8" w:rsidRPr="008B6364" w:rsidTr="00032315">
        <w:trPr>
          <w:trHeight w:hRule="exact" w:val="355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tabs>
                <w:tab w:val="left" w:pos="5420"/>
                <w:tab w:val="left" w:pos="6760"/>
                <w:tab w:val="left" w:pos="9840"/>
              </w:tabs>
              <w:autoSpaceDE w:val="0"/>
              <w:autoSpaceDN w:val="0"/>
              <w:adjustRightInd w:val="0"/>
              <w:spacing w:before="45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INDIRIZZO</w:t>
            </w:r>
            <w:r w:rsidRPr="008B6364">
              <w:rPr>
                <w:rFonts w:ascii="Arial Narrow" w:hAnsi="Arial Narrow" w:cs="Arial Narrow"/>
                <w:spacing w:val="19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(Via,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Fraz.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za,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etc.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N.civ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CAP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5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</w:p>
        </w:tc>
      </w:tr>
      <w:tr w:rsidR="00855FA8" w:rsidRPr="008B6364">
        <w:trPr>
          <w:trHeight w:hRule="exact" w:val="408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25" w:type="dxa"/>
            <w:gridSpan w:val="12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16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915" w:type="dxa"/>
            <w:gridSpan w:val="11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7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03231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7" w:type="dxa"/>
            <w:tcBorders>
              <w:top w:val="nil"/>
              <w:left w:val="single" w:sz="32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55FA8" w:rsidRPr="00C02365">
        <w:trPr>
          <w:trHeight w:hRule="exact" w:val="339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32" w:space="0" w:color="FEFEFE"/>
              <w:bottom w:val="nil"/>
              <w:right w:val="nil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CELIB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E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/NUBILE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516A2A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CONIUGATO/A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VEDOVO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/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A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SEPARAT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O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/A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LEG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A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LME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N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TE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(1)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DIVORZIATO/A</w:t>
            </w:r>
            <w:r w:rsidRPr="00C02365">
              <w:rPr>
                <w:rFonts w:ascii="Arial Narrow" w:hAnsi="Arial Narrow" w:cs="Arial Narrow"/>
                <w:spacing w:val="17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(2)</w:t>
            </w:r>
          </w:p>
        </w:tc>
      </w:tr>
      <w:tr w:rsidR="00855FA8" w:rsidRPr="008B6364">
        <w:trPr>
          <w:trHeight w:hRule="exact" w:val="390"/>
        </w:trPr>
        <w:tc>
          <w:tcPr>
            <w:tcW w:w="975" w:type="dxa"/>
            <w:gridSpan w:val="3"/>
            <w:tcBorders>
              <w:top w:val="nil"/>
              <w:left w:val="single" w:sz="4" w:space="0" w:color="000000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92" w:after="0" w:line="136" w:lineRule="exact"/>
              <w:ind w:left="256" w:right="65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IN SER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V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IZIO PRES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S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O</w:t>
            </w:r>
          </w:p>
        </w:tc>
        <w:tc>
          <w:tcPr>
            <w:tcW w:w="5751" w:type="dxa"/>
            <w:gridSpan w:val="18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516A2A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LICEO STATALE JACOPONE DA TODI</w:t>
            </w:r>
          </w:p>
        </w:tc>
        <w:tc>
          <w:tcPr>
            <w:tcW w:w="1616" w:type="dxa"/>
            <w:gridSpan w:val="5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70" w:after="0" w:line="136" w:lineRule="exact"/>
              <w:ind w:left="529" w:right="179" w:hanging="49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TITOLARE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LLA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PARTI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A DI ST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PENDIO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31" w:type="dxa"/>
            <w:gridSpan w:val="9"/>
            <w:tcBorders>
              <w:top w:val="nil"/>
              <w:left w:val="single" w:sz="32" w:space="0" w:color="FEFEFE"/>
              <w:bottom w:val="nil"/>
              <w:right w:val="single" w:sz="32" w:space="0" w:color="FEFEFE"/>
            </w:tcBorders>
            <w:shd w:val="clear" w:color="auto" w:fill="FEFEFE"/>
          </w:tcPr>
          <w:p w:rsidR="00855FA8" w:rsidRPr="00516A2A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 xml:space="preserve">  </w:t>
            </w:r>
          </w:p>
        </w:tc>
        <w:tc>
          <w:tcPr>
            <w:tcW w:w="107" w:type="dxa"/>
            <w:tcBorders>
              <w:top w:val="nil"/>
              <w:left w:val="single" w:sz="32" w:space="0" w:color="FEFEFE"/>
              <w:bottom w:val="nil"/>
              <w:right w:val="single" w:sz="20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nil"/>
              <w:left w:val="single" w:sz="20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55FA8" w:rsidRPr="008B6364">
        <w:trPr>
          <w:trHeight w:hRule="exact" w:val="156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55FA8" w:rsidRPr="008B6364">
        <w:trPr>
          <w:trHeight w:hRule="exact" w:val="354"/>
        </w:trPr>
        <w:tc>
          <w:tcPr>
            <w:tcW w:w="1087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8B6364" w:rsidRDefault="00855FA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69" w:lineRule="exact"/>
              <w:ind w:left="17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(1)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razione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(giudiziale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onsensuale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omologata)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risu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ffid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  <w:p w:rsidR="00855FA8" w:rsidRPr="008B6364" w:rsidRDefault="00855FA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72" w:lineRule="exact"/>
              <w:ind w:left="17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(2)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divo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zio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isulti 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</w:tc>
      </w:tr>
    </w:tbl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2489"/>
        <w:gridCol w:w="2426"/>
        <w:gridCol w:w="992"/>
        <w:gridCol w:w="2268"/>
        <w:gridCol w:w="1548"/>
        <w:gridCol w:w="718"/>
      </w:tblGrid>
      <w:tr w:rsidR="00855FA8" w:rsidRPr="008B6364">
        <w:trPr>
          <w:trHeight w:hRule="exact" w:val="33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B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COMPOSIZION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U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MILI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855FA8" w:rsidRPr="00C02365" w:rsidTr="00B67B7E">
        <w:trPr>
          <w:trHeight w:hRule="exact" w:val="437"/>
        </w:trPr>
        <w:tc>
          <w:tcPr>
            <w:tcW w:w="359" w:type="dxa"/>
            <w:tcBorders>
              <w:top w:val="single" w:sz="4" w:space="0" w:color="FECC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61"/>
              <w:jc w:val="center"/>
              <w:rPr>
                <w:rFonts w:ascii="Arial Narrow" w:hAnsi="Arial Narrow" w:cs="Arial Narrow"/>
                <w:sz w:val="12"/>
                <w:szCs w:val="12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COGNOME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E NOME DEI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COMPONENTI IL NUCLEO</w:t>
            </w: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(compreso</w:t>
            </w:r>
            <w:r w:rsidRPr="00C02365">
              <w:rPr>
                <w:rFonts w:ascii="Arial Narrow" w:hAnsi="Arial Narrow" w:cs="Arial Narrow"/>
                <w:spacing w:val="19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il/la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richie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d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en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t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18"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CODICE FISCALE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68" w:right="37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DATA</w:t>
            </w: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85" w:right="68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COMUNE DI NASCITA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91" w:right="470" w:firstLine="2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RAPPORTO DI PARENTE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L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(1)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93" w:right="57" w:hanging="209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POSIZIONE (2)</w:t>
            </w:r>
          </w:p>
        </w:tc>
      </w:tr>
      <w:tr w:rsidR="00855FA8" w:rsidRPr="00C02365" w:rsidTr="00B67B7E">
        <w:trPr>
          <w:trHeight w:hRule="exact"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B67B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B67B7E">
              <w:rPr>
                <w:rFonts w:ascii="Times New Roman" w:hAnsi="Times New Roman"/>
              </w:rPr>
              <w:t>RICHIED</w:t>
            </w:r>
            <w:r w:rsidRPr="00B67B7E">
              <w:rPr>
                <w:rFonts w:ascii="Times New Roman" w:hAnsi="Times New Roman"/>
                <w:spacing w:val="1"/>
              </w:rPr>
              <w:t>E</w:t>
            </w:r>
            <w:r w:rsidRPr="00B67B7E">
              <w:rPr>
                <w:rFonts w:ascii="Times New Roman" w:hAnsi="Times New Roman"/>
              </w:rPr>
              <w:t>NTE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46EBD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46EBD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46EBD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46EBD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46EBD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8°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A8" w:rsidRPr="008B6364">
        <w:trPr>
          <w:trHeight w:hRule="exact" w:val="1387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(1)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parentela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il/la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richiede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(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io/a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equiparati,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moglie/ma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ito,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ell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/sore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nip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te);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(2)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ogni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componente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present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, una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più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seguenti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posizion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: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2" w:after="0" w:line="172" w:lineRule="exact"/>
              <w:ind w:left="354" w:right="4355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S”: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udente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gli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18</w:t>
            </w:r>
            <w:r w:rsidRPr="008B6364">
              <w:rPr>
                <w:rFonts w:ascii="Arial Narrow" w:hAnsi="Arial Narrow" w:cs="Arial Narrow"/>
                <w:spacing w:val="-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21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autocertificazione)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apprendi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figli 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18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21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anni compilare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autocertificazio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e)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”:   </w:t>
            </w:r>
            <w:r w:rsidRPr="008B6364">
              <w:rPr>
                <w:rFonts w:ascii="Arial Narrow" w:hAnsi="Arial Narrow" w:cs="Arial Narrow"/>
                <w:spacing w:val="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persona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causa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infermità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fisico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mentale, ne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l’assoluta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ermanente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impossibilità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dedicarsi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ad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oficuo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lavoro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ovvero</w:t>
            </w:r>
            <w:r w:rsidRPr="008B6364">
              <w:rPr>
                <w:rFonts w:ascii="Arial Narrow" w:hAnsi="Arial Narrow" w:cs="Arial Narrow"/>
                <w:spacing w:val="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minorenne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diffico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persistente</w:t>
            </w:r>
          </w:p>
          <w:p w:rsidR="00855FA8" w:rsidRPr="008B6364" w:rsidRDefault="00855FA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ab/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svolgere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nzioni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proprie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età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(si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lega,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in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q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anto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non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ancora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presentata,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documentazione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sanitaria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attestante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tali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difficoltà)</w:t>
            </w:r>
          </w:p>
        </w:tc>
      </w:tr>
    </w:tbl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855FA8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855FA8" w:rsidRPr="008B6364">
        <w:trPr>
          <w:trHeight w:hRule="exact" w:val="58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Default="00855FA8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</w:pP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DETERMI</w:t>
            </w:r>
            <w:r w:rsidRPr="00580D41">
              <w:rPr>
                <w:rFonts w:ascii="Arial" w:hAnsi="Arial" w:cs="Arial"/>
                <w:b/>
                <w:bCs/>
                <w:spacing w:val="4"/>
                <w:position w:val="-4"/>
                <w:sz w:val="24"/>
                <w:szCs w:val="24"/>
                <w:lang w:val="it-IT"/>
              </w:rPr>
              <w:t>N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ZIO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NE</w:t>
            </w:r>
            <w:r w:rsidRPr="00580D41">
              <w:rPr>
                <w:rFonts w:ascii="Arial" w:hAnsi="Arial" w:cs="Arial"/>
                <w:b/>
                <w:bCs/>
                <w:spacing w:val="-9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REDD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TO</w:t>
            </w:r>
            <w:r w:rsidRPr="00580D41">
              <w:rPr>
                <w:rFonts w:ascii="Arial" w:hAnsi="Arial" w:cs="Arial"/>
                <w:b/>
                <w:bCs/>
                <w:spacing w:val="-5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F</w:t>
            </w:r>
            <w:r w:rsidRPr="00580D41">
              <w:rPr>
                <w:rFonts w:ascii="Arial" w:hAnsi="Arial" w:cs="Arial"/>
                <w:b/>
                <w:bCs/>
                <w:spacing w:val="-2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MI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L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R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E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NN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UO</w:t>
            </w:r>
          </w:p>
          <w:p w:rsidR="00855FA8" w:rsidRPr="008B6364" w:rsidRDefault="00855FA8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C                                                              ANNO 2014</w:t>
            </w:r>
          </w:p>
        </w:tc>
      </w:tr>
      <w:tr w:rsidR="00855FA8" w:rsidRPr="008B6364">
        <w:trPr>
          <w:trHeight w:hRule="exact" w:val="355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740" w:right="1661"/>
              <w:jc w:val="center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N.B.</w:t>
            </w:r>
            <w:r w:rsidRPr="008B6364">
              <w:rPr>
                <w:rFonts w:ascii="Arial Narrow" w:hAnsi="Arial Narrow" w:cs="Arial Narrow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nucleo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fa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liare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deve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ssere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costi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uito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almeno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70%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suo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ammontare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plessivo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5" w:right="227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ann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i da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avoro 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pend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nte,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altre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prestaz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oni pre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nz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i.</w:t>
            </w:r>
          </w:p>
        </w:tc>
      </w:tr>
      <w:tr w:rsidR="00855FA8" w:rsidRPr="00C02365">
        <w:trPr>
          <w:trHeight w:hRule="exact" w:val="4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9" w:right="246" w:hanging="140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titol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 dei 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9" w:right="2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pendente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ed assi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m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lati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9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a tassazione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sep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ta (1)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1" w:right="162" w:hanging="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ti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compresi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quelli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di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autonomo(2)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0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ti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esenti (3)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2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mode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 fisc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reddito</w:t>
            </w:r>
            <w:r w:rsidRPr="00C02365"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com</w:t>
            </w:r>
            <w:r w:rsidRPr="00C0236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les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(totali)</w:t>
            </w:r>
          </w:p>
        </w:tc>
      </w:tr>
      <w:tr w:rsidR="00855FA8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sz w:val="16"/>
                <w:szCs w:val="16"/>
              </w:rPr>
              <w:t>richiedente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55FA8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5" w:right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coniuge</w:t>
            </w:r>
            <w:r w:rsidRPr="00C02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non</w:t>
            </w: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separato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30F00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55FA8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63" w:right="4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altri</w:t>
            </w: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sz w:val="16"/>
                <w:szCs w:val="16"/>
              </w:rPr>
              <w:t>familiari</w:t>
            </w:r>
            <w:r w:rsidRPr="00C0236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55FA8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totale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B67B7E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130F00" w:rsidRDefault="00855FA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FA8" w:rsidRPr="008B6364">
        <w:trPr>
          <w:trHeight w:hRule="exact" w:val="1933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8B6364" w:rsidRDefault="00855FA8" w:rsidP="00A461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1)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</w:t>
            </w:r>
            <w:r w:rsidRPr="008B6364">
              <w:rPr>
                <w:rFonts w:ascii="Times New Roman" w:hAnsi="Times New Roman"/>
                <w:i/>
                <w:iCs/>
                <w:spacing w:val="2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lavo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dipendente</w:t>
            </w:r>
            <w:r w:rsidRPr="008B6364">
              <w:rPr>
                <w:rFonts w:ascii="Times New Roman" w:hAnsi="Times New Roman"/>
                <w:i/>
                <w:iCs/>
                <w:spacing w:val="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ass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milati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quelli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ssazione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separa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unti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Mod.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CUD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rti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icato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fiscale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t.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7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bis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DPR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n.600/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7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3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).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in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ennità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disoccu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zione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gate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’INP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Sono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 trattamenti</w:t>
            </w:r>
            <w:r w:rsidRPr="008B6364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fine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rappor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anticipazioni</w:t>
            </w:r>
            <w:r w:rsidRPr="008B6364">
              <w:rPr>
                <w:rFonts w:ascii="Times New Roman" w:hAnsi="Times New Roman"/>
                <w:i/>
                <w:iCs/>
                <w:spacing w:val="-1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tali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rattamenti.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2)</w:t>
            </w:r>
            <w:r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 vanno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desunti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ettivi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quadri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UNICO o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730.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redditi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fabbrica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t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vanno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co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m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1"/>
                <w:sz w:val="16"/>
                <w:szCs w:val="16"/>
                <w:u w:val="single"/>
                <w:lang w:val="it-IT"/>
              </w:rPr>
              <w:t>p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utati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al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lordo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dell’eventuale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deduzione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relativa all’abitaz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one principale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it-IT"/>
              </w:rPr>
              <w:t>.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3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soggettati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rite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nu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d’imposta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alla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fonte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ad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sostitutiva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interessi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depositi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b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ancari,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titoli,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ecc.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superiori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complessivamente </w:t>
            </w:r>
            <w:r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 </w:t>
            </w:r>
            <w:r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1.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0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32,91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u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ro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ue.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Le 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ità 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di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nabili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à  civile </w:t>
            </w:r>
            <w:r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erogate </w:t>
            </w:r>
            <w:r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’INPS)  devono 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essere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dichiarate</w:t>
            </w:r>
            <w:r w:rsidRPr="008B6364">
              <w:rPr>
                <w:rFonts w:ascii="Times New Roman" w:hAnsi="Times New Roman"/>
                <w:i/>
                <w:iCs/>
                <w:spacing w:val="4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ad </w:t>
            </w:r>
            <w:r w:rsidRPr="008B6364">
              <w:rPr>
                <w:rFonts w:ascii="Times New Roman" w:hAnsi="Times New Roman"/>
                <w:i/>
                <w:iCs/>
                <w:spacing w:val="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one</w:t>
            </w:r>
            <w:r w:rsidRPr="008B6364">
              <w:rPr>
                <w:rFonts w:ascii="Times New Roman" w:hAnsi="Times New Roman"/>
                <w:i/>
                <w:iCs/>
                <w:spacing w:val="4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ell’assegno </w:t>
            </w:r>
            <w:r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accompag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ament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</w:p>
          <w:p w:rsidR="00855FA8" w:rsidRPr="008B6364" w:rsidRDefault="00855FA8" w:rsidP="00A461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4)</w:t>
            </w:r>
            <w:r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compilato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indicare</w:t>
            </w:r>
            <w:r w:rsidRPr="008B6364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730”"/>
              </w:smartTagPr>
              <w:r w:rsidRPr="008B6364">
                <w:rPr>
                  <w:rFonts w:ascii="Times New Roman" w:hAnsi="Times New Roman"/>
                  <w:i/>
                  <w:iCs/>
                  <w:sz w:val="16"/>
                  <w:szCs w:val="16"/>
                  <w:lang w:val="it-IT"/>
                </w:rPr>
                <w:t>730”</w:t>
              </w:r>
            </w:smartTag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Unico”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“CUD”.</w:t>
            </w:r>
          </w:p>
          <w:p w:rsidR="00855FA8" w:rsidRPr="008B6364" w:rsidRDefault="00855FA8" w:rsidP="00A461F6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right="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5)</w:t>
            </w:r>
            <w:r w:rsidRPr="008B6364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Figli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ed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equiparati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minorenni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fratelli,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sorelle,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nipoti,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orfani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maggiore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 fig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m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aggi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renni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fino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21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studenti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 appre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disti.</w:t>
            </w:r>
          </w:p>
        </w:tc>
      </w:tr>
    </w:tbl>
    <w:p w:rsidR="00855FA8" w:rsidRPr="00580D41" w:rsidRDefault="00855FA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16"/>
          <w:szCs w:val="16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4" w:after="0" w:line="240" w:lineRule="auto"/>
        <w:ind w:left="971" w:right="571" w:hanging="356"/>
        <w:rPr>
          <w:rFonts w:ascii="Comic Sans MS" w:hAnsi="Comic Sans MS" w:cs="Comic Sans MS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53" style="position:absolute;left:0;text-align:left;margin-left:34.15pt;margin-top:82.35pt;width:57pt;height:21.65pt;z-index:-251662336;mso-position-horizontal-relative:page;mso-position-vertical-relative:page" coordorigin="683,1647" coordsize="1140,433" o:allowincell="f">
            <v:rect id="_x0000_s1054" style="position:absolute;left:693;top:1657;width:1119;height:91" o:allowincell="f" fillcolor="#fecc00" stroked="f">
              <v:path arrowok="t"/>
            </v:rect>
            <v:rect id="_x0000_s1055" style="position:absolute;left:693;top:1748;width:1119;height:160" o:allowincell="f" fillcolor="#fecc00" stroked="f">
              <v:path arrowok="t"/>
            </v:rect>
            <v:rect id="_x0000_s1056" style="position:absolute;left:693;top:1909;width:1119;height:160" o:allowincell="f" fillcolor="#fecc00" stroked="f">
              <v:path arrowok="t"/>
            </v:rect>
            <w10:wrap anchorx="page" anchory="page"/>
          </v:group>
        </w:pic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L’UFFICIO 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I RISERVA </w:t>
      </w:r>
      <w:smartTag w:uri="urn:schemas-microsoft-com:office:smarttags" w:element="PersonName">
        <w:smartTagPr>
          <w:attr w:name="ProductID" w:val="LA FACOLT￀ DI"/>
        </w:smartTagPr>
        <w:r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LA FACOLTÀ</w:t>
        </w:r>
        <w:r w:rsidRPr="008B6364">
          <w:rPr>
            <w:rFonts w:ascii="Comic Sans MS" w:hAnsi="Comic Sans MS" w:cs="Comic Sans MS"/>
            <w:b/>
            <w:bCs/>
            <w:spacing w:val="-1"/>
            <w:sz w:val="18"/>
            <w:szCs w:val="18"/>
            <w:u w:val="single"/>
            <w:lang w:val="it-IT"/>
          </w:rPr>
          <w:t xml:space="preserve"> </w:t>
        </w:r>
        <w:r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DI</w:t>
        </w:r>
      </w:smartTag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 ACCERTAME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N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TO SULLE AUTOCER</w:t>
      </w:r>
      <w:r w:rsidRPr="008B6364">
        <w:rPr>
          <w:rFonts w:ascii="Comic Sans MS" w:hAnsi="Comic Sans MS" w:cs="Comic Sans MS"/>
          <w:b/>
          <w:bCs/>
          <w:spacing w:val="-2"/>
          <w:sz w:val="18"/>
          <w:szCs w:val="18"/>
          <w:u w:val="single"/>
          <w:lang w:val="it-IT"/>
        </w:rPr>
        <w:t>T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IFICAZIONI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AI SENSI DELLA</w:t>
      </w:r>
      <w:r w:rsidRPr="008B6364">
        <w:rPr>
          <w:rFonts w:ascii="Comic Sans MS" w:hAnsi="Comic Sans MS" w:cs="Comic Sans MS"/>
          <w:b/>
          <w:bCs/>
          <w:sz w:val="18"/>
          <w:szCs w:val="18"/>
          <w:lang w:val="it-IT"/>
        </w:rPr>
        <w:t xml:space="preserve"> 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LEGGE E 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E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C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ONDO LE D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I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SPOSIZIONI</w:t>
      </w:r>
      <w:r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IN MATERIA PER </w:t>
      </w:r>
      <w:smartTag w:uri="urn:schemas-microsoft-com:office:smarttags" w:element="PersonName">
        <w:smartTagPr>
          <w:attr w:name="ProductID" w:val="LA VERIFICA DI"/>
        </w:smartTagPr>
        <w:r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LA VERIFICA DI</w:t>
        </w:r>
      </w:smartTag>
      <w:r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 QUANTO DICHIARATO.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omic Sans MS" w:hAnsi="Comic Sans MS" w:cs="Comic Sans MS"/>
          <w:sz w:val="24"/>
          <w:szCs w:val="24"/>
          <w:lang w:val="it-IT"/>
        </w:rPr>
      </w:pPr>
    </w:p>
    <w:p w:rsidR="00855FA8" w:rsidRPr="008B6364" w:rsidRDefault="00855FA8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40" w:lineRule="auto"/>
        <w:ind w:left="194"/>
        <w:rPr>
          <w:rFonts w:ascii="Arial" w:hAnsi="Arial" w:cs="Arial"/>
          <w:sz w:val="16"/>
          <w:szCs w:val="16"/>
          <w:lang w:val="it-IT"/>
        </w:rPr>
      </w:pPr>
      <w:r w:rsidRPr="008B6364">
        <w:rPr>
          <w:rFonts w:ascii="Arial" w:hAnsi="Arial" w:cs="Arial"/>
          <w:b/>
          <w:bCs/>
          <w:sz w:val="24"/>
          <w:szCs w:val="24"/>
          <w:lang w:val="it-IT"/>
        </w:rPr>
        <w:t>D</w:t>
      </w:r>
      <w:r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DICH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Z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SOSTI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UTI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V</w:t>
      </w:r>
      <w:r w:rsidRPr="008B6364">
        <w:rPr>
          <w:rFonts w:ascii="Arial" w:hAnsi="Arial" w:cs="Arial"/>
          <w:b/>
          <w:bCs/>
          <w:spacing w:val="-19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DE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RICHIE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ENT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(artt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6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7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D.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P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45/2000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)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54" w:after="0" w:line="226" w:lineRule="exact"/>
        <w:ind w:left="4306" w:right="4063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57" style="position:absolute;left:0;text-align:left;margin-left:296.35pt;margin-top:48.55pt;width:73pt;height:13.6pt;z-index:-251661312;mso-position-horizontal-relative:page;mso-position-vertical-relative:page" coordorigin="5927,971" coordsize="1460,272" o:allowincell="f">
            <v:rect id="_x0000_s1058" style="position:absolute;left:5937;top:981;width:1440;height:252" o:allowincell="f" fillcolor="#fefefe" stroked="f">
              <v:path arrowok="t"/>
            </v:rect>
            <v:rect id="_x0000_s1059" style="position:absolute;left:5936;top:980;width:1440;height:253" o:allowincell="f" filled="f" strokecolor="#fefefe">
              <v:path arrowok="t"/>
            </v:rect>
            <w10:wrap anchorx="page" anchory="page"/>
          </v:group>
        </w:pict>
      </w:r>
      <w:r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(Compilare e</w:t>
      </w:r>
      <w:r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bar</w:t>
      </w:r>
      <w:r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 xml:space="preserve">are le </w:t>
      </w:r>
      <w:r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se</w:t>
      </w:r>
      <w:r w:rsidRPr="008B6364">
        <w:rPr>
          <w:rFonts w:ascii="Times New Roman" w:hAnsi="Times New Roman"/>
          <w:i/>
          <w:iCs/>
          <w:spacing w:val="-2"/>
          <w:position w:val="-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)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  <w:sectPr w:rsidR="00855FA8" w:rsidRPr="008B6364">
          <w:pgSz w:w="11900" w:h="16840"/>
          <w:pgMar w:top="620" w:right="360" w:bottom="280" w:left="500" w:header="720" w:footer="720" w:gutter="0"/>
          <w:cols w:space="720"/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4" w:after="0" w:line="240" w:lineRule="auto"/>
        <w:ind w:left="761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</w:pPr>
      <w:r>
        <w:rPr>
          <w:noProof/>
          <w:lang w:val="it-IT" w:eastAsia="it-IT"/>
        </w:rPr>
        <w:pict>
          <v:group id="_x0000_s1060" style="position:absolute;margin-left:403.65pt;margin-top:-18.7pt;width:126.75pt;height:18.7pt;z-index:-251659264;mso-position-horizontal-relative:page" coordorigin="8073,-374" coordsize="2535,374" o:allowincell="f">
            <v:rect id="_x0000_s1061" style="position:absolute;left:8080;top:-367;width:2519;height:360" o:allowincell="f" fillcolor="#fefefe" stroked="f">
              <v:path arrowok="t"/>
            </v:rect>
            <v:rect id="_x0000_s1062" style="position:absolute;left:8080;top:-367;width:2520;height:360" o:allowincell="f" filled="f">
              <v:path arrowok="t"/>
            </v:rect>
            <w10:wrap anchorx="page"/>
          </v:group>
        </w:pict>
      </w:r>
      <w:r>
        <w:rPr>
          <w:noProof/>
          <w:lang w:val="it-IT" w:eastAsia="it-IT"/>
        </w:rPr>
        <w:pict>
          <v:group id="_x0000_s1063" style="position:absolute;margin-left:151.4pt;margin-top:-18.45pt;width:225.5pt;height:18.45pt;z-index:-251658240;mso-position-horizontal-relative:page" coordorigin="3028,-369" coordsize="4510,369" o:allowincell="f">
            <v:rect id="_x0000_s1064" style="position:absolute;left:3036;top:-362;width:4495;height:355" o:allowincell="f" fillcolor="#fefefe" stroked="f">
              <v:path arrowok="t"/>
            </v:rect>
            <v:rect id="_x0000_s1065" style="position:absolute;left:3036;top:-362;width:4495;height:355" o:allowincell="f" filled="f">
              <v:path arrowok="t"/>
            </v:rect>
            <w10:wrap anchorx="page"/>
          </v:group>
        </w:pict>
      </w:r>
      <w:r w:rsidRPr="008B6364">
        <w:rPr>
          <w:rFonts w:ascii="Times New Roman" w:hAnsi="Times New Roman"/>
          <w:sz w:val="13"/>
          <w:szCs w:val="13"/>
          <w:lang w:val="it-IT"/>
        </w:rPr>
        <w:t>cog</w:t>
      </w:r>
      <w:r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Pr="008B6364">
        <w:rPr>
          <w:rFonts w:ascii="Times New Roman" w:hAnsi="Times New Roman"/>
          <w:sz w:val="13"/>
          <w:szCs w:val="13"/>
          <w:lang w:val="it-IT"/>
        </w:rPr>
        <w:t>ome</w:t>
      </w:r>
      <w:r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Pr="008B6364">
        <w:rPr>
          <w:rFonts w:ascii="Times New Roman" w:hAnsi="Times New Roman"/>
          <w:sz w:val="13"/>
          <w:szCs w:val="13"/>
          <w:lang w:val="it-IT"/>
        </w:rPr>
        <w:t>e</w:t>
      </w:r>
      <w:r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Pr="008B6364">
        <w:rPr>
          <w:rFonts w:ascii="Times New Roman" w:hAnsi="Times New Roman"/>
          <w:sz w:val="13"/>
          <w:szCs w:val="13"/>
          <w:lang w:val="it-IT"/>
        </w:rPr>
        <w:t>n</w:t>
      </w:r>
      <w:r w:rsidRPr="008B6364">
        <w:rPr>
          <w:rFonts w:ascii="Times New Roman" w:hAnsi="Times New Roman"/>
          <w:spacing w:val="1"/>
          <w:sz w:val="13"/>
          <w:szCs w:val="13"/>
          <w:lang w:val="it-IT"/>
        </w:rPr>
        <w:t>o</w:t>
      </w:r>
      <w:r w:rsidRPr="008B6364">
        <w:rPr>
          <w:rFonts w:ascii="Times New Roman" w:hAnsi="Times New Roman"/>
          <w:spacing w:val="-1"/>
          <w:sz w:val="13"/>
          <w:szCs w:val="13"/>
          <w:lang w:val="it-IT"/>
        </w:rPr>
        <w:t>m</w:t>
      </w:r>
      <w:r w:rsidRPr="008B6364">
        <w:rPr>
          <w:rFonts w:ascii="Times New Roman" w:hAnsi="Times New Roman"/>
          <w:sz w:val="13"/>
          <w:szCs w:val="13"/>
          <w:lang w:val="it-IT"/>
        </w:rPr>
        <w:t>e</w:t>
      </w:r>
      <w:r w:rsidRPr="008B6364">
        <w:rPr>
          <w:rFonts w:ascii="Times New Roman" w:hAnsi="Times New Roman"/>
          <w:sz w:val="13"/>
          <w:szCs w:val="13"/>
          <w:lang w:val="it-IT"/>
        </w:rPr>
        <w:tab/>
        <w:t>luo</w:t>
      </w:r>
      <w:r w:rsidRPr="008B6364">
        <w:rPr>
          <w:rFonts w:ascii="Times New Roman" w:hAnsi="Times New Roman"/>
          <w:spacing w:val="1"/>
          <w:sz w:val="13"/>
          <w:szCs w:val="13"/>
          <w:lang w:val="it-IT"/>
        </w:rPr>
        <w:t>g</w:t>
      </w:r>
      <w:r w:rsidRPr="008B6364">
        <w:rPr>
          <w:rFonts w:ascii="Times New Roman" w:hAnsi="Times New Roman"/>
          <w:sz w:val="13"/>
          <w:szCs w:val="13"/>
          <w:lang w:val="it-IT"/>
        </w:rPr>
        <w:t>o</w:t>
      </w:r>
      <w:r w:rsidRPr="008B6364">
        <w:rPr>
          <w:rFonts w:ascii="Times New Roman" w:hAnsi="Times New Roman"/>
          <w:spacing w:val="-3"/>
          <w:sz w:val="13"/>
          <w:szCs w:val="13"/>
          <w:lang w:val="it-IT"/>
        </w:rPr>
        <w:t xml:space="preserve"> </w:t>
      </w:r>
      <w:r w:rsidRPr="008B6364">
        <w:rPr>
          <w:rFonts w:ascii="Times New Roman" w:hAnsi="Times New Roman"/>
          <w:sz w:val="13"/>
          <w:szCs w:val="13"/>
          <w:lang w:val="it-IT"/>
        </w:rPr>
        <w:t>e</w:t>
      </w:r>
      <w:r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Pr="008B6364">
        <w:rPr>
          <w:rFonts w:ascii="Times New Roman" w:hAnsi="Times New Roman"/>
          <w:sz w:val="13"/>
          <w:szCs w:val="13"/>
          <w:lang w:val="it-IT"/>
        </w:rPr>
        <w:t>data</w:t>
      </w:r>
      <w:r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Pr="008B6364">
        <w:rPr>
          <w:rFonts w:ascii="Times New Roman" w:hAnsi="Times New Roman"/>
          <w:sz w:val="13"/>
          <w:szCs w:val="13"/>
          <w:lang w:val="it-IT"/>
        </w:rPr>
        <w:t>di</w:t>
      </w:r>
      <w:r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Pr="008B6364">
        <w:rPr>
          <w:rFonts w:ascii="Times New Roman" w:hAnsi="Times New Roman"/>
          <w:sz w:val="13"/>
          <w:szCs w:val="13"/>
          <w:lang w:val="it-IT"/>
        </w:rPr>
        <w:t>ascita</w:t>
      </w:r>
    </w:p>
    <w:p w:rsidR="00855FA8" w:rsidRPr="008B6364" w:rsidRDefault="00855FA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  <w:sectPr w:rsidR="00855FA8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2168" w:space="1988"/>
            <w:col w:w="6884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18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ev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lle 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 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loro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rend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 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se,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3713" w:right="3473"/>
        <w:jc w:val="center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DI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z w:val="20"/>
          <w:szCs w:val="20"/>
          <w:lang w:val="it-IT"/>
        </w:rPr>
        <w:t>HIARA sotto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 resp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e: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it-IT"/>
        </w:rPr>
      </w:pPr>
    </w:p>
    <w:p w:rsidR="00855FA8" w:rsidRPr="008B6364" w:rsidRDefault="00855FA8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66" style="position:absolute;left:0;text-align:left;margin-left:43.3pt;margin-top:-.2pt;width:9.75pt;height:9.7pt;z-index:-251657216;mso-position-horizontal-relative:page" coordorigin="866,-4" coordsize="195,194" o:allowincell="f">
            <v:rect id="_x0000_s1067" style="position:absolute;left:873;top:3;width:180;height:180" o:allowincell="f" fillcolor="#fefefe" stroked="f">
              <v:path arrowok="t"/>
            </v:rect>
            <v:rect id="_x0000_s1068" style="position:absolute;left:873;top:3;width:180;height:180" o:allowincell="f" filled="f">
              <v:path arrowok="t"/>
            </v:rect>
            <w10:wrap anchorx="page"/>
          </v:group>
        </w:pict>
      </w:r>
      <w:r w:rsidRPr="008B6364">
        <w:rPr>
          <w:rFonts w:ascii="Times New Roman" w:hAnsi="Times New Roman"/>
          <w:sz w:val="20"/>
          <w:szCs w:val="20"/>
          <w:lang w:val="it-IT"/>
        </w:rPr>
        <w:t>le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per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z w:val="20"/>
          <w:szCs w:val="20"/>
          <w:lang w:val="it-IT"/>
        </w:rPr>
        <w:t>one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icate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nel</w:t>
      </w:r>
      <w:r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qu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“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”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ai</w:t>
      </w:r>
      <w:r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. 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si</w:t>
      </w:r>
      <w:r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trov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causa</w:t>
      </w:r>
      <w:r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di</w:t>
      </w:r>
      <w:r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erm</w:t>
      </w:r>
      <w:r w:rsidRPr="008B6364">
        <w:rPr>
          <w:rFonts w:ascii="Times New Roman" w:hAnsi="Times New Roman"/>
          <w:sz w:val="20"/>
          <w:szCs w:val="20"/>
          <w:lang w:val="it-IT"/>
        </w:rPr>
        <w:t>ità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difetto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fisico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entale,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ell’ass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ta 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z w:val="20"/>
          <w:szCs w:val="20"/>
          <w:lang w:val="it-IT"/>
        </w:rPr>
        <w:t>si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ilità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icarsi ad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un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lavoro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 se mi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ren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nno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iffic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ltà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ersiste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 svo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gere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funzioni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proprie della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loro età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(in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proposito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allega,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 qu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nto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non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ra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presentata,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certificazione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– 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copia 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tica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–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rilasciata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alla A.S.L. o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alle</w:t>
      </w:r>
      <w:r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reesiste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mmissi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 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itarie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ciali).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375" w:right="488" w:firstLine="38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69" style="position:absolute;left:0;text-align:left;margin-left:43.3pt;margin-top:2.75pt;width:9.75pt;height:9.75pt;z-index:-251656192;mso-position-horizontal-relative:page" coordorigin="866,55" coordsize="195,195" o:allowincell="f">
            <v:rect id="_x0000_s1070" style="position:absolute;left:873;top:63;width:180;height:180" o:allowincell="f" fillcolor="#fefefe" stroked="f">
              <v:path arrowok="t"/>
            </v:rect>
            <v:rect id="_x0000_s1071" style="position:absolute;left:873;top:63;width:180;height:180" o:allowincell="f" filled="f">
              <v:path arrowok="t"/>
            </v:rect>
            <w10:wrap anchorx="page"/>
          </v:group>
        </w:pic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er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il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proprio</w:t>
      </w:r>
      <w:r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è</w:t>
      </w:r>
      <w:r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stato</w:t>
      </w:r>
      <w:r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iesto</w:t>
      </w:r>
      <w:r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é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si</w:t>
      </w:r>
      <w:r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richie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rà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altro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lia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arte</w:t>
      </w:r>
      <w:r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arte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ti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 non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ono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il 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iliare (ex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,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arato,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ri).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it-IT"/>
        </w:rPr>
      </w:pPr>
    </w:p>
    <w:p w:rsidR="00855FA8" w:rsidRPr="008B6364" w:rsidRDefault="00855FA8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30" w:lineRule="exact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72" style="position:absolute;left:0;text-align:left;margin-left:43.3pt;margin-top:1.6pt;width:9.75pt;height:9.8pt;z-index:-251655168;mso-position-horizontal-relative:page" coordorigin="866,32" coordsize="195,196" o:allowincell="f">
            <v:rect id="_x0000_s1073" style="position:absolute;left:873;top:41;width:180;height:180" o:allowincell="f" fillcolor="#fefefe" stroked="f">
              <v:path arrowok="t"/>
            </v:rect>
            <v:rect id="_x0000_s1074" style="position:absolute;left:873;top:40;width:180;height:180" o:allowincell="f" filled="f">
              <v:path arrowok="t"/>
            </v:rect>
            <w10:wrap anchorx="page"/>
          </v:group>
        </w:pict>
      </w:r>
      <w:r w:rsidRPr="008B6364">
        <w:rPr>
          <w:rFonts w:ascii="Times New Roman" w:hAnsi="Times New Roman"/>
          <w:sz w:val="20"/>
          <w:szCs w:val="20"/>
          <w:lang w:val="it-IT"/>
        </w:rPr>
        <w:t>il figli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di età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fra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 18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 21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indicato nella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tabella della co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posizione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 nucleo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(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z w:val="20"/>
          <w:szCs w:val="20"/>
          <w:lang w:val="it-IT"/>
        </w:rPr>
        <w:t>ua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dr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B)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°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è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st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75" style="position:absolute;left:0;text-align:left;margin-left:30.65pt;margin-top:332.15pt;width:541.05pt;height:477.5pt;z-index:-251660288;mso-position-horizontal-relative:page;mso-position-vertical-relative:page" coordorigin="613,6643" coordsize="10821,9550" o:allowincell="f">
            <v:shape id="_x0000_s1076" style="position:absolute;left:628;top:6679;width:344;height:321" coordsize="344,321" o:allowincell="f" path="m343,l272,r,275l64,275,64,,,,,321r343,l343,xe" fillcolor="#fecc00" stroked="f">
              <v:path arrowok="t"/>
            </v:shape>
            <v:rect id="_x0000_s1077" style="position:absolute;left:693;top:6679;width:207;height:276" o:allowincell="f" fillcolor="#fecc00" stroked="f">
              <v:path arrowok="t"/>
            </v:rect>
            <v:group id="_x0000_s1078" style="position:absolute;left:957;top:6679;width:10462;height:321" coordorigin="957,6679" coordsize="10462,321" o:allowincell="f">
              <v:rect id="_x0000_s1079" style="position:absolute;left:11352;top:6679;width:65;height:321;mso-position-horizontal-relative:page;mso-position-vertical-relative:page" o:allowincell="f" fillcolor="#fecc00" stroked="f">
                <v:path arrowok="t"/>
              </v:rect>
              <v:rect id="_x0000_s1080" style="position:absolute;left:957;top:6679;width:83;height:321;mso-position-horizontal-relative:page;mso-position-vertical-relative:page" o:allowincell="f" fillcolor="#fecc00" stroked="f">
                <v:path arrowok="t"/>
              </v:rect>
            </v:group>
            <v:rect id="_x0000_s1081" style="position:absolute;left:1041;top:6678;width:10311;height:70" o:allowincell="f" fillcolor="#fecc00" stroked="f">
              <v:path arrowok="t"/>
            </v:rect>
            <v:rect id="_x0000_s1082" style="position:absolute;left:1041;top:6747;width:10311;height:184" o:allowincell="f" fillcolor="#fecc00" stroked="f">
              <v:path arrowok="t"/>
            </v:rect>
            <v:shape id="_x0000_s1083" style="position:absolute;left:1041;top:6966;width:10312;height:0" coordsize="10312,0" o:allowincell="f" path="m,l10311,e" filled="f" strokecolor="#fecc00" strokeweight="3.52pt">
              <v:path arrowok="t"/>
            </v:shape>
            <v:shape id="_x0000_s1084" style="position:absolute;left:619;top:6674;width:10809;height:0" coordsize="10809,0" o:allowincell="f" path="m,l10809,e" filled="f" strokeweight=".58pt">
              <v:path arrowok="t"/>
            </v:shape>
            <v:shape id="_x0000_s1085" style="position:absolute;left:624;top:6679;width:0;height:9509" coordsize="0,9509" o:allowincell="f" path="m,l,9508e" filled="f" strokeweight=".58pt">
              <v:path arrowok="t"/>
            </v:shape>
            <v:shape id="_x0000_s1086" style="position:absolute;left:11424;top:6679;width:0;height:9509" coordsize="0,9509" o:allowincell="f" path="m,l,9508e" filled="f" strokeweight=".58pt">
              <v:path arrowok="t"/>
            </v:shape>
            <v:shape id="_x0000_s1087" style="position:absolute;left:619;top:7005;width:10809;height:0" coordsize="10809,0" o:allowincell="f" path="m,l10809,e" filled="f" strokeweight=".58pt">
              <v:path arrowok="t"/>
            </v:shape>
            <v:shape id="_x0000_s1088" style="position:absolute;left:628;top:15484;width:10791;height:116" coordsize="10791,116" o:allowincell="f" path="m10790,r-66,l10724,113,64,113,64,,,,,115r10790,l10790,xe" fillcolor="#fecc00" stroked="f">
              <v:path arrowok="t"/>
            </v:shape>
            <v:rect id="_x0000_s1089" style="position:absolute;left:693;top:15484;width:10659;height:114" o:allowincell="f" fillcolor="#fecc00" stroked="f">
              <v:path arrowok="t"/>
            </v:rect>
            <v:shape id="_x0000_s1090" style="position:absolute;left:619;top:15480;width:10809;height:0" coordsize="10809,0" o:allowincell="f" path="m,l10809,e" filled="f" strokeweight=".58pt">
              <v:path arrowok="t"/>
            </v:shape>
            <v:shape id="_x0000_s1091" style="position:absolute;left:628;top:15600;width:170;height:414" coordsize="170,414" o:allowincell="f" path="m169,l98,r,183l64,183,64,,,,,414r169,l169,xe" fillcolor="#fecc00" stroked="f">
              <v:path arrowok="t"/>
            </v:shape>
            <v:shape id="_x0000_s1092" style="position:absolute;left:710;top:15600;width:0;height:183" coordsize="0,183" o:allowincell="f" path="m,l,183e" filled="f" strokecolor="#fecc00" strokeweight=".62792mm">
              <v:path arrowok="t"/>
            </v:shape>
            <v:shape id="_x0000_s1093" style="position:absolute;left:2349;top:15600;width:537;height:414" coordsize="537,414" o:allowincell="f" path="m536,l465,r,183l84,183,84,,,,,414r536,l536,xe" fillcolor="#fecc00" stroked="f">
              <v:path arrowok="t"/>
            </v:shape>
            <v:rect id="_x0000_s1094" style="position:absolute;left:2433;top:15600;width:381;height:183" o:allowincell="f" fillcolor="#fecc00" stroked="f">
              <v:path arrowok="t"/>
            </v:rect>
            <v:shape id="_x0000_s1095" style="position:absolute;left:8092;top:15600;width:189;height:414" coordsize="189,414" o:allowincell="f" path="m188,l117,r,275l83,275,83,,,,,414r188,l188,xe" fillcolor="#fecc00" stroked="f">
              <v:path arrowok="t"/>
            </v:shape>
            <v:shape id="_x0000_s1096" style="position:absolute;left:8193;top:15600;width:0;height:276" coordsize="0,276" o:allowincell="f" path="m,l,275e" filled="f" strokecolor="#fecc00" strokeweight="1.78pt">
              <v:path arrowok="t"/>
            </v:shape>
            <v:shape id="_x0000_s1097" style="position:absolute;left:10704;top:15600;width:715;height:414" coordsize="715,414" o:allowincell="f" path="m715,l650,r,275l83,275,83,,,,,414r715,l715,xe" fillcolor="#fecc00" stroked="f">
              <v:path arrowok="t"/>
            </v:shape>
            <v:rect id="_x0000_s1098" style="position:absolute;left:10788;top:15600;width:566;height:275" o:allowincell="f" fillcolor="#fecc00" stroked="f">
              <v:path arrowok="t"/>
            </v:rect>
            <v:shape id="_x0000_s1099" style="position:absolute;left:8113;top:16014;width:71;height:163" coordsize="71,163" o:allowincell="f" path="m70,l,,,161r,2l70,163,70,xe" fillcolor="#fecc00" stroked="f">
              <v:path arrowok="t"/>
            </v:shape>
            <v:shape id="_x0000_s1100" style="position:absolute;left:628;top:16014;width:65;height:163" coordsize="65,163" o:allowincell="f" path="m64,161l64,,,,,163r64,l64,161xe" fillcolor="#fecc00" stroked="f">
              <v:path arrowok="t"/>
            </v:shape>
            <v:rect id="_x0000_s1101" style="position:absolute;left:693;top:16014;width:7419;height:162" o:allowincell="f" fillcolor="#fecc00" stroked="f">
              <v:path arrowok="t"/>
            </v:rect>
            <v:shape id="_x0000_s1102" style="position:absolute;left:11353;top:16014;width:66;height:163" coordsize="66,163" o:allowincell="f" path="m66,l,,,161r,2l66,163,66,xe" fillcolor="#fecc00" stroked="f">
              <v:path arrowok="t"/>
            </v:shape>
            <v:shape id="_x0000_s1103" style="position:absolute;left:8169;top:16014;width:84;height:163" coordsize="84,163" o:allowincell="f" path="m83,161l83,,,,,163r83,l83,161xe" fillcolor="#fecc00" stroked="f">
              <v:path arrowok="t"/>
            </v:shape>
            <v:rect id="_x0000_s1104" style="position:absolute;left:8253;top:16014;width:3099;height:161" o:allowincell="f" fillcolor="#fecc00" stroked="f">
              <v:path arrowok="t"/>
            </v:rect>
            <v:shape id="_x0000_s1105" style="position:absolute;left:619;top:16183;width:10809;height:0" coordsize="10809,0" o:allowincell="f" path="m,l10809,e" filled="f" strokeweight=".20458mm">
              <v:path arrowok="t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_x0000_s1106" style="position:absolute;left:0;text-align:left;margin-left:43.3pt;margin-top:3.25pt;width:9.75pt;height:9.8pt;z-index:-251654144;mso-position-horizontal-relative:page" coordorigin="866,65" coordsize="195,196" o:allowincell="f">
            <v:rect id="_x0000_s1107" style="position:absolute;left:873;top:73;width:180;height:180" o:allowincell="f" fillcolor="#fefefe" stroked="f">
              <v:path arrowok="t"/>
            </v:rect>
            <v:rect id="_x0000_s1108" style="position:absolute;left:873;top:72;width:180;height:180" o:allowincell="f" filled="f">
              <v:path arrowok="t"/>
            </v:rect>
            <w10:wrap anchorx="page"/>
          </v:group>
        </w:pict>
      </w:r>
      <w:r w:rsidRPr="008B6364">
        <w:rPr>
          <w:rFonts w:ascii="Times New Roman" w:hAnsi="Times New Roman"/>
          <w:sz w:val="20"/>
          <w:szCs w:val="20"/>
          <w:lang w:val="it-IT"/>
        </w:rPr>
        <w:t>che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il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figli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di</w:t>
      </w:r>
      <w:r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età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resa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fra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Pr="008B6364">
        <w:rPr>
          <w:rFonts w:ascii="Times New Roman" w:hAnsi="Times New Roman"/>
          <w:sz w:val="20"/>
          <w:szCs w:val="20"/>
          <w:lang w:val="it-IT"/>
        </w:rPr>
        <w:t>8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2</w:t>
      </w:r>
      <w:r w:rsidRPr="008B6364">
        <w:rPr>
          <w:rFonts w:ascii="Times New Roman" w:hAnsi="Times New Roman"/>
          <w:sz w:val="20"/>
          <w:szCs w:val="20"/>
          <w:lang w:val="it-IT"/>
        </w:rPr>
        <w:t>1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anni,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ndica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tabella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lla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posizione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del</w:t>
      </w:r>
      <w:r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(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</w:p>
    <w:p w:rsidR="00855FA8" w:rsidRPr="008B6364" w:rsidRDefault="00855FA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375" w:right="8099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B)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 n°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è 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is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a.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Il/la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scr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/a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s’impegna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g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re </w:t>
      </w:r>
      <w:r w:rsidRPr="008B6364">
        <w:rPr>
          <w:rFonts w:ascii="Times New Roman" w:hAnsi="Times New Roman"/>
          <w:b/>
          <w:bCs/>
          <w:spacing w:val="44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competente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ufficio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resp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ns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bile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del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mento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mico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tutte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difiche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una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va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zi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redditu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e/o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della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nucleo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f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</w:t>
      </w:r>
      <w:r w:rsidRPr="008B6364">
        <w:rPr>
          <w:rFonts w:ascii="Times New Roman" w:hAnsi="Times New Roman"/>
          <w:b/>
          <w:bCs/>
          <w:spacing w:val="3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entro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30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giorni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d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lla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v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ria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ste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sa.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E’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p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evole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la man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o ta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diva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u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nica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 tali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var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ioni 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terà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recupero delle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 perc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pite ind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bitamente.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27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z w:val="20"/>
          <w:szCs w:val="20"/>
          <w:lang w:val="it-IT"/>
        </w:rPr>
        <w:t>sce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iste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ice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eciali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375" w:right="4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ritiere, rilascia la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cer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 i 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iti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ti il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iare (assog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ili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all’IRPEF,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resi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qu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elli  a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tassazi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e  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arata,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l  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rdo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 oneri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deducib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delle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ni d’im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st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é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 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riten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ta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te 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stit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rto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periore a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1.0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3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2,91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uro </w:t>
      </w:r>
      <w:r w:rsidRPr="008B6364">
        <w:rPr>
          <w:rFonts w:ascii="Times New Roman" w:hAnsi="Times New Roman"/>
          <w:sz w:val="20"/>
          <w:szCs w:val="20"/>
          <w:lang w:val="it-IT"/>
        </w:rPr>
        <w:t>ann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e).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3" w:after="0" w:line="230" w:lineRule="exact"/>
        <w:ind w:left="375" w:right="486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ole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enali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do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eritiere,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 le 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tizie for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ite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lete 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ritiere.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30" w:lineRule="exact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sensi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l’art.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10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ella Leg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67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5</w:t>
      </w:r>
      <w:r w:rsidRPr="008B6364">
        <w:rPr>
          <w:rFonts w:ascii="Times New Roman" w:hAnsi="Times New Roman"/>
          <w:sz w:val="20"/>
          <w:szCs w:val="20"/>
          <w:lang w:val="it-IT"/>
        </w:rPr>
        <w:t>/96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perso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ali,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 cont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nuti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autocertificazione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verranno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prevalentemente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con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z w:val="20"/>
          <w:szCs w:val="20"/>
          <w:lang w:val="it-IT"/>
        </w:rPr>
        <w:t>oc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ure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infor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atizzate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potranno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22" w:lineRule="exact"/>
        <w:ind w:left="375" w:right="975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for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iti ad altri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 xml:space="preserve">ismi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ub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lici (ad ese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i,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INPS)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r il rag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el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ris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etti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finalità ist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zi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B67B7E" w:rsidRDefault="00855FA8" w:rsidP="009B0522">
      <w:pPr>
        <w:widowControl w:val="0"/>
        <w:tabs>
          <w:tab w:val="left" w:pos="810"/>
          <w:tab w:val="left" w:pos="8355"/>
        </w:tabs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ab/>
      </w:r>
      <w:r w:rsidRPr="009B0522">
        <w:rPr>
          <w:rFonts w:ascii="Times New Roman" w:hAnsi="Times New Roman"/>
          <w:b/>
          <w:sz w:val="24"/>
          <w:szCs w:val="24"/>
          <w:lang w:val="it-IT"/>
        </w:rPr>
        <w:t>01/07/201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>
        <w:rPr>
          <w:rFonts w:ascii="Times New Roman" w:hAnsi="Times New Roman"/>
          <w:sz w:val="28"/>
          <w:szCs w:val="28"/>
          <w:lang w:val="it-IT"/>
        </w:rPr>
        <w:tab/>
      </w:r>
    </w:p>
    <w:p w:rsidR="00855FA8" w:rsidRPr="008B6364" w:rsidRDefault="00855FA8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Pr="008B6364">
        <w:rPr>
          <w:rFonts w:ascii="Times New Roman" w:hAnsi="Times New Roman"/>
          <w:sz w:val="14"/>
          <w:szCs w:val="14"/>
          <w:lang w:val="it-IT"/>
        </w:rPr>
        <w:t>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 xml:space="preserve">a 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Pr="008B6364">
        <w:rPr>
          <w:rFonts w:ascii="Times New Roman" w:hAnsi="Times New Roman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/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Pr="008B6364">
        <w:rPr>
          <w:rFonts w:ascii="Times New Roman" w:hAnsi="Times New Roman"/>
          <w:sz w:val="14"/>
          <w:szCs w:val="14"/>
          <w:lang w:val="it-IT"/>
        </w:rPr>
        <w:t>el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di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ch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Pr="008B6364">
        <w:rPr>
          <w:rFonts w:ascii="Times New Roman" w:hAnsi="Times New Roman"/>
          <w:sz w:val="14"/>
          <w:szCs w:val="14"/>
          <w:lang w:val="it-IT"/>
        </w:rPr>
        <w:t>ar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n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Recapito Tel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z w:val="14"/>
          <w:szCs w:val="14"/>
          <w:lang w:val="it-IT"/>
        </w:rPr>
        <w:t>foni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c</w:t>
      </w:r>
      <w:r w:rsidRPr="008B6364">
        <w:rPr>
          <w:rFonts w:ascii="Times New Roman" w:hAnsi="Times New Roman"/>
          <w:sz w:val="14"/>
          <w:szCs w:val="14"/>
          <w:lang w:val="it-IT"/>
        </w:rPr>
        <w:t>o</w:t>
      </w:r>
    </w:p>
    <w:p w:rsidR="00855FA8" w:rsidRPr="008B6364" w:rsidRDefault="00855FA8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  <w:sectPr w:rsidR="00855FA8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"/>
        <w:gridCol w:w="90"/>
        <w:gridCol w:w="1606"/>
        <w:gridCol w:w="554"/>
        <w:gridCol w:w="5386"/>
        <w:gridCol w:w="2894"/>
      </w:tblGrid>
      <w:tr w:rsidR="00855FA8" w:rsidRPr="00C02365">
        <w:trPr>
          <w:trHeight w:hRule="exact" w:val="326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Z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SOSTI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UTI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V</w:t>
            </w:r>
            <w:r w:rsidRPr="008B6364">
              <w:rPr>
                <w:rFonts w:ascii="Arial" w:hAnsi="Arial" w:cs="Arial"/>
                <w:b/>
                <w:bCs/>
                <w:spacing w:val="-19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CONIUG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4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(artt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02365">
              <w:rPr>
                <w:rFonts w:ascii="Arial" w:hAnsi="Arial" w:cs="Arial"/>
                <w:b/>
                <w:bCs/>
                <w:spacing w:val="49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D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C0236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n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445/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000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)</w:t>
            </w:r>
            <w:r w:rsidRPr="00C02365">
              <w:rPr>
                <w:rFonts w:ascii="Arial" w:hAnsi="Arial" w:cs="Arial"/>
                <w:b/>
                <w:bCs/>
                <w:spacing w:val="-24"/>
                <w:sz w:val="16"/>
                <w:szCs w:val="16"/>
              </w:rPr>
              <w:t xml:space="preserve"> </w:t>
            </w:r>
          </w:p>
        </w:tc>
      </w:tr>
      <w:tr w:rsidR="00855FA8" w:rsidRPr="008B6364">
        <w:trPr>
          <w:trHeight w:hRule="exact" w:val="2491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855FA8" w:rsidRPr="008B6364" w:rsidRDefault="00855FA8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spacing w:after="0" w:line="309" w:lineRule="auto"/>
              <w:ind w:left="784" w:right="623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eritiere,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 non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 alcun 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li 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ab/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785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op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pu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e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before="66" w:after="0" w:line="309" w:lineRule="auto"/>
              <w:ind w:left="784" w:right="49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eritiere,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non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isce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iesto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trattame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to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fa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qu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</w:p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784" w:right="5797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inato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le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per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so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dicate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 xml:space="preserve">al 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q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"B".</w:t>
            </w:r>
          </w:p>
          <w:p w:rsidR="00855FA8" w:rsidRPr="008B6364" w:rsidRDefault="00855FA8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spacing w:before="2" w:after="0" w:line="230" w:lineRule="exact"/>
              <w:ind w:left="784" w:right="499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ri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del tratt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ento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fa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iglia per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le p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ette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il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eriodo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ità della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rese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te do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anda,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si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pegna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rne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immediata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unicazione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alla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etente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Direz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ab/>
              <w:t>quale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datore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lav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ro del 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niug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855FA8" w:rsidRPr="008B6364">
        <w:trPr>
          <w:trHeight w:hRule="exact" w:val="224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6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5FA8" w:rsidRPr="009B0522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9B0522"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>01/07/201</w:t>
            </w:r>
            <w:r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55FA8" w:rsidRPr="008B6364">
        <w:trPr>
          <w:trHeight w:hRule="exact" w:val="230"/>
        </w:trPr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55FA8" w:rsidRPr="00C02365">
        <w:trPr>
          <w:trHeight w:hRule="exact" w:val="166"/>
        </w:trPr>
        <w:tc>
          <w:tcPr>
            <w:tcW w:w="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6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nil"/>
              <w:left w:val="single" w:sz="16" w:space="0" w:color="FECC00"/>
              <w:bottom w:val="single" w:sz="4" w:space="0" w:color="000000"/>
              <w:right w:val="single" w:sz="32" w:space="0" w:color="FECC00"/>
            </w:tcBorders>
            <w:shd w:val="clear" w:color="auto" w:fill="FECC00"/>
          </w:tcPr>
          <w:p w:rsidR="00855FA8" w:rsidRPr="008B6364" w:rsidRDefault="0085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single" w:sz="32" w:space="0" w:color="FECC00"/>
              <w:bottom w:val="single" w:sz="4" w:space="0" w:color="000000"/>
              <w:right w:val="single" w:sz="32" w:space="0" w:color="FECC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Times New Roman" w:hAnsi="Times New Roman"/>
                <w:sz w:val="14"/>
                <w:szCs w:val="14"/>
              </w:rPr>
              <w:t>Da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32" w:space="0" w:color="FECC00"/>
              <w:bottom w:val="single" w:sz="4" w:space="0" w:color="000000"/>
              <w:right w:val="single" w:sz="32" w:space="0" w:color="FECC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Times New Roman" w:hAnsi="Times New Roman"/>
                <w:sz w:val="14"/>
                <w:szCs w:val="14"/>
              </w:rPr>
              <w:t>F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r</w:t>
            </w:r>
            <w:r w:rsidRPr="00C02365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el con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u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g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855FA8" w:rsidRPr="00C02365" w:rsidRDefault="00855FA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FA8" w:rsidRDefault="00855F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855FA8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5FA8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5FA8" w:rsidRPr="008B6364" w:rsidRDefault="00855FA8">
      <w:pPr>
        <w:widowControl w:val="0"/>
        <w:tabs>
          <w:tab w:val="left" w:pos="2240"/>
        </w:tabs>
        <w:autoSpaceDE w:val="0"/>
        <w:autoSpaceDN w:val="0"/>
        <w:adjustRightInd w:val="0"/>
        <w:spacing w:before="48" w:after="0" w:line="219" w:lineRule="auto"/>
        <w:ind w:left="3525" w:right="1936" w:hanging="3331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109" style="position:absolute;left:0;text-align:left;margin-left:48.15pt;margin-top:71.55pt;width:20.05pt;height:15.9pt;z-index:-251653120;mso-position-horizontal-relative:page;mso-position-vertical-relative:page" coordorigin="963,1431" coordsize="401,318" o:allowincell="f">
            <v:shape id="_x0000_s1110" style="position:absolute;left:974;top:1442;width:379;height:0" coordsize="379,0" o:allowincell="f" path="m,l379,e" filled="f" strokeweight=".39508mm">
              <v:path arrowok="t"/>
            </v:shape>
            <v:shape id="_x0000_s1111" style="position:absolute;left:984;top:1453;width:0;height:276" coordsize="0,276" o:allowincell="f" path="m,l,275e" filled="f" strokeweight="1.06pt">
              <v:path arrowok="t"/>
            </v:shape>
            <v:shape id="_x0000_s1112" style="position:absolute;left:1343;top:1453;width:0;height:276" coordsize="0,276" o:allowincell="f" path="m,l,275e" filled="f" strokeweight=".37392mm">
              <v:path arrowok="t"/>
            </v:shape>
            <v:shape id="_x0000_s1113" style="position:absolute;left:974;top:1738;width:379;height:0" coordsize="379,0" o:allowincell="f" path="m,l379,e" filled="f" strokeweight="1.06pt">
              <v:path arrowok="t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_x0000_s1114" style="position:absolute;left:0;text-align:left;margin-left:48.15pt;margin-top:114.95pt;width:20.05pt;height:15.85pt;z-index:-251652096;mso-position-horizontal-relative:page;mso-position-vertical-relative:page" coordorigin="963,2299" coordsize="401,317" o:allowincell="f">
            <v:shape id="_x0000_s1115" style="position:absolute;left:974;top:2310;width:379;height:0" coordsize="379,0" o:allowincell="f" path="m,l379,e" filled="f" strokeweight=".39508mm">
              <v:path arrowok="t"/>
            </v:shape>
            <v:shape id="_x0000_s1116" style="position:absolute;left:984;top:2320;width:0;height:276" coordsize="0,276" o:allowincell="f" path="m,l,275e" filled="f" strokeweight="1.06pt">
              <v:path arrowok="t"/>
            </v:shape>
            <v:shape id="_x0000_s1117" style="position:absolute;left:1343;top:2320;width:0;height:276" coordsize="0,276" o:allowincell="f" path="m,l,275e" filled="f" strokeweight=".37392mm">
              <v:path arrowok="t"/>
            </v:shape>
            <v:shape id="_x0000_s1118" style="position:absolute;left:974;top:2606;width:379;height:0" coordsize="379,0" o:allowincell="f" path="m,l379,e" filled="f" strokeweight="1.06pt">
              <v:path arrowok="t"/>
            </v:shape>
            <w10:wrap anchorx="page" anchory="page"/>
          </v:group>
        </w:pict>
      </w:r>
      <w:r w:rsidRPr="008B6364">
        <w:rPr>
          <w:rFonts w:ascii="Arial" w:hAnsi="Arial" w:cs="Arial"/>
          <w:b/>
          <w:bCs/>
          <w:sz w:val="24"/>
          <w:szCs w:val="24"/>
          <w:lang w:val="it-IT"/>
        </w:rPr>
        <w:t>F</w:t>
      </w:r>
      <w:r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DO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M</w:t>
      </w:r>
      <w:r w:rsidRPr="008B6364">
        <w:rPr>
          <w:rFonts w:ascii="Arial" w:hAnsi="Arial" w:cs="Arial"/>
          <w:b/>
          <w:bCs/>
          <w:spacing w:val="-18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4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CONIUG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pe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H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ES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5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IBUZION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2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DIRET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DELL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’</w:t>
      </w:r>
      <w:r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SSEGN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44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PE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spacing w:val="-25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UCLE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46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F</w:t>
      </w:r>
      <w:r w:rsidRPr="008B6364">
        <w:rPr>
          <w:rFonts w:ascii="Arial" w:hAnsi="Arial" w:cs="Arial"/>
          <w:b/>
          <w:bCs/>
          <w:spacing w:val="-21"/>
          <w:w w:val="99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9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M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0"/>
          <w:w w:val="99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-24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2" w:after="0" w:line="180" w:lineRule="exact"/>
        <w:ind w:left="3442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119" style="position:absolute;left:0;text-align:left;margin-left:30.65pt;margin-top:-23.45pt;width:532.05pt;height:257.15pt;z-index:-251651072;mso-position-horizontal-relative:page" coordorigin="613,-469" coordsize="10641,5143" o:allowincell="f">
            <v:shape id="_x0000_s1120" style="position:absolute;left:626;top:-432;width:358;height:689" coordsize="358,689" o:allowincell="f" path="m357,l286,r,275l67,275,67,,,,,690r357,l357,xe" fillcolor="#fecc00" stroked="f">
              <v:path arrowok="t"/>
            </v:shape>
            <v:rect id="_x0000_s1121" style="position:absolute;left:693;top:-432;width:219;height:275" o:allowincell="f" fillcolor="#fecc00" stroked="f">
              <v:path arrowok="t"/>
            </v:rect>
            <v:group id="_x0000_s1122" style="position:absolute;left:969;top:-432;width:10272;height:689" coordorigin="969,-432" coordsize="10272,689" o:allowincell="f">
              <v:rect id="_x0000_s1123" style="position:absolute;left:11172;top:-432;width:68;height:690;mso-position-horizontal-relative:page;mso-position-vertical-relative:page" o:allowincell="f" fillcolor="#fecc00" stroked="f">
                <v:path arrowok="t"/>
              </v:rect>
              <v:rect id="_x0000_s1124" style="position:absolute;left:969;top:-432;width:84;height:690;mso-position-horizontal-relative:page;mso-position-vertical-relative:page" o:allowincell="f" fillcolor="#fecc00" stroked="f">
                <v:path arrowok="t"/>
              </v:rect>
            </v:group>
            <v:rect id="_x0000_s1125" style="position:absolute;left:1053;top:-433;width:10119;height:71" o:allowincell="f" fillcolor="#fecc00" stroked="f">
              <v:path arrowok="t"/>
            </v:rect>
            <v:rect id="_x0000_s1126" style="position:absolute;left:1053;top:-362;width:10119;height:183" o:allowincell="f" fillcolor="#fecc00" stroked="f">
              <v:path arrowok="t"/>
            </v:rect>
            <v:rect id="_x0000_s1127" style="position:absolute;left:1053;top:-179;width:10119;height:183" o:allowincell="f" fillcolor="#fecc00" stroked="f">
              <v:path arrowok="t"/>
            </v:rect>
            <v:rect id="_x0000_s1128" style="position:absolute;left:1053;top:4;width:10119;height:184" o:allowincell="f" fillcolor="#fecc00" stroked="f">
              <v:path arrowok="t"/>
            </v:rect>
            <v:shape id="_x0000_s1129" style="position:absolute;left:1053;top:223;width:10120;height:0" coordsize="10120,0" o:allowincell="f" path="m,l10119,e" filled="f" strokecolor="#fecc00" strokeweight="1.24175mm">
              <v:path arrowok="t"/>
            </v:shape>
            <v:shape id="_x0000_s1130" style="position:absolute;left:621;top:-434;width:10625;height:0" coordsize="10625,0" o:allowincell="f" path="m,l10624,e" filled="f" strokeweight=".34pt">
              <v:path arrowok="t"/>
            </v:shape>
            <v:shape id="_x0000_s1131" style="position:absolute;left:624;top:-432;width:0;height:5100" coordsize="0,5100" o:allowincell="f" path="m,l,5101e" filled="f" strokeweight=".58pt">
              <v:path arrowok="t"/>
            </v:shape>
            <v:shape id="_x0000_s1132" style="position:absolute;left:11244;top:-432;width:0;height:5100" coordsize="0,5100" o:allowincell="f" path="m,l,5101e" filled="f" strokeweight=".58pt">
              <v:path arrowok="t"/>
            </v:shape>
            <v:shape id="_x0000_s1133" style="position:absolute;left:6376;top:257;width:180;height:461" coordsize="180,461" o:allowincell="f" path="m180,l116,r,115l76,115,76,,,,,460r180,l180,xe" fillcolor="#fecc00" stroked="f">
              <v:path arrowok="t"/>
            </v:shape>
            <v:shape id="_x0000_s1134" style="position:absolute;left:6473;top:257;width:0;height:115" coordsize="0,115" o:allowincell="f" path="m,l,115e" filled="f" strokecolor="#fecc00" strokeweight="2.08pt">
              <v:path arrowok="t"/>
            </v:shape>
            <v:shape id="_x0000_s1135" style="position:absolute;left:10516;top:257;width:723;height:461" coordsize="723,461" o:allowincell="f" path="m722,l656,r,115l76,115,76,,,,,460r722,l722,xe" fillcolor="#fecc00" stroked="f">
              <v:path arrowok="t"/>
            </v:shape>
            <v:rect id="_x0000_s1136" style="position:absolute;left:10593;top:257;width:579;height:115" o:allowincell="f" fillcolor="#fecc00" stroked="f">
              <v:path arrowok="t"/>
            </v:rect>
            <v:group id="_x0000_s1137" style="position:absolute;left:628;top:257;width:1788;height:1036" coordorigin="628,257" coordsize="1788,1036" o:allowincell="f">
              <v:rect id="_x0000_s1138" style="position:absolute;left:2352;top:257;width:63;height:1035;mso-position-horizontal-relative:page;mso-position-vertical-relative:page" o:allowincell="f" fillcolor="#fecc00" stroked="f">
                <v:path arrowok="t"/>
              </v:rect>
              <v:rect id="_x0000_s1139" style="position:absolute;left:628;top:257;width:64;height:1035;mso-position-horizontal-relative:page;mso-position-vertical-relative:page" o:allowincell="f" fillcolor="#fecc00" stroked="f">
                <v:path arrowok="t"/>
              </v:rect>
            </v:group>
            <v:rect id="_x0000_s1140" style="position:absolute;left:693;top:257;width:1659;height:115" o:allowincell="f" fillcolor="#fecc00" stroked="f">
              <v:path arrowok="t"/>
            </v:rect>
            <v:rect id="_x0000_s1141" style="position:absolute;left:693;top:372;width:1659;height:115" o:allowincell="f" fillcolor="#fecc00" stroked="f">
              <v:path arrowok="t"/>
            </v:rect>
            <v:rect id="_x0000_s1142" style="position:absolute;left:693;top:488;width:1659;height:230" o:allowincell="f" fillcolor="#fecc00" stroked="f">
              <v:path arrowok="t"/>
            </v:rect>
            <v:rect id="_x0000_s1143" style="position:absolute;left:693;top:718;width:1659;height:114" o:allowincell="f" fillcolor="#fecc00" stroked="f">
              <v:path arrowok="t"/>
            </v:rect>
            <v:rect id="_x0000_s1144" style="position:absolute;left:693;top:832;width:1659;height:115" o:allowincell="f" fillcolor="#fecc00" stroked="f">
              <v:path arrowok="t"/>
            </v:rect>
            <v:rect id="_x0000_s1145" style="position:absolute;left:693;top:947;width:1659;height:115" o:allowincell="f" fillcolor="#fecc00" stroked="f">
              <v:path arrowok="t"/>
            </v:rect>
            <v:rect id="_x0000_s1146" style="position:absolute;left:693;top:1062;width:1659;height:115" o:allowincell="f" fillcolor="#fecc00" stroked="f">
              <v:path arrowok="t"/>
            </v:rect>
            <v:rect id="_x0000_s1147" style="position:absolute;left:693;top:1178;width:1659;height:115" o:allowincell="f" fillcolor="#fecc00" stroked="f">
              <v:path arrowok="t"/>
            </v:rect>
            <v:shape id="_x0000_s1148" style="position:absolute;left:2416;top:718;width:3960;height:575" coordsize="3960,575" o:allowincell="f" path="m3959,r-63,l3896,160,76,160,76,,,,,574r3959,l3959,xe" fillcolor="#fecc00" stroked="f">
              <v:path arrowok="t"/>
            </v:shape>
            <v:rect id="_x0000_s1149" style="position:absolute;left:2493;top:718;width:3819;height:160" o:allowincell="f" fillcolor="#fecc00" stroked="f">
              <v:path arrowok="t"/>
            </v:rect>
            <v:shape id="_x0000_s1150" style="position:absolute;left:6376;top:718;width:160;height:575" coordsize="160,575" o:allowincell="f" path="m159,l97,r,114l76,114,76,,,,,574r159,l159,xe" fillcolor="#fecc00" stroked="f">
              <v:path arrowok="t"/>
            </v:shape>
            <v:shape id="_x0000_s1151" style="position:absolute;left:6463;top:718;width:0;height:114" coordsize="0,114" o:allowincell="f" path="m,l,114e" filled="f" strokecolor="#fecc00" strokeweight=".39508mm">
              <v:path arrowok="t"/>
            </v:shape>
            <v:shape id="_x0000_s1152" style="position:absolute;left:6536;top:718;width:4703;height:575" coordsize="4703,575" o:allowincell="f" path="m4702,r-64,l4638,160,78,160,78,,,,,574r4702,l4702,xe" fillcolor="#fecc00" stroked="f">
              <v:path arrowok="t"/>
            </v:shape>
            <v:rect id="_x0000_s1153" style="position:absolute;left:6614;top:718;width:4560;height:160" o:allowincell="f" fillcolor="#fecc00" stroked="f">
              <v:path arrowok="t"/>
            </v:rect>
            <v:group id="_x0000_s1154" style="position:absolute;left:628;top:1293;width:10611;height:690" coordorigin="628,1293" coordsize="10611,690" o:allowincell="f">
              <v:rect id="_x0000_s1155" style="position:absolute;left:11172;top:1293;width:65;height:690;mso-position-horizontal-relative:page;mso-position-vertical-relative:page" o:allowincell="f" fillcolor="#fecc00" stroked="f">
                <v:path arrowok="t"/>
              </v:rect>
              <v:rect id="_x0000_s1156" style="position:absolute;left:628;top:1293;width:64;height:690;mso-position-horizontal-relative:page;mso-position-vertical-relative:page" o:allowincell="f" fillcolor="#fecc00" stroked="f">
                <v:path arrowok="t"/>
              </v:rect>
            </v:group>
            <v:rect id="_x0000_s1157" style="position:absolute;left:693;top:1293;width:10479;height:229" o:allowincell="f" fillcolor="#fecc00" stroked="f">
              <v:path arrowok="t"/>
            </v:rect>
            <v:rect id="_x0000_s1158" style="position:absolute;left:693;top:1522;width:10479;height:230" o:allowincell="f" fillcolor="#fecc00" stroked="f">
              <v:path arrowok="t"/>
            </v:rect>
            <v:rect id="_x0000_s1159" style="position:absolute;left:693;top:1752;width:10479;height:230" o:allowincell="f" fillcolor="#fecc00" stroked="f">
              <v:path arrowok="t"/>
            </v:rect>
            <v:shape id="_x0000_s1160" style="position:absolute;left:628;top:1983;width:10611;height:151" coordsize="10611,151" o:allowincell="f" path="m10610,r-66,l10544,68,64,68,64,,,,,151r10610,l10610,xe" fillcolor="#fecc00" stroked="f">
              <v:path arrowok="t"/>
            </v:shape>
            <v:shape id="_x0000_s1161" style="position:absolute;left:693;top:2017;width:10480;height:0" coordsize="10480,0" o:allowincell="f" path="m,l10479,e" filled="f" strokecolor="#fecc00" strokeweight="3.52pt">
              <v:path arrowok="t"/>
            </v:shape>
            <v:shape id="_x0000_s1162" style="position:absolute;left:628;top:2134;width:176;height:414" coordsize="176,414" o:allowincell="f" path="m175,l104,r,184l64,184,64,,,,,413r175,l175,xe" fillcolor="#fecc00" stroked="f">
              <v:path arrowok="t"/>
            </v:shape>
            <v:shape id="_x0000_s1163" style="position:absolute;left:713;top:2134;width:0;height:185" coordsize="0,185" o:allowincell="f" path="m,l,184e" filled="f" strokecolor="#fecc00" strokeweight=".73375mm">
              <v:path arrowok="t"/>
            </v:shape>
            <v:shape id="_x0000_s1164" style="position:absolute;left:2409;top:2134;width:4155;height:414" coordsize="4155,414" o:allowincell="f" path="m4154,r-71,l4083,184,84,184,84,,,,,413r4154,l4154,xe" fillcolor="#fecc00" stroked="f">
              <v:path arrowok="t"/>
            </v:shape>
            <v:rect id="_x0000_s1165" style="position:absolute;left:2493;top:2134;width:3999;height:184" o:allowincell="f" fillcolor="#fecc00" stroked="f">
              <v:path arrowok="t"/>
            </v:rect>
            <v:shape id="_x0000_s1166" style="position:absolute;left:10869;top:2134;width:370;height:414" coordsize="370,414" o:allowincell="f" path="m369,l303,r,276l83,276,83,,,,,413r369,l369,xe" fillcolor="#fecc00" stroked="f">
              <v:path arrowok="t"/>
            </v:shape>
            <v:rect id="_x0000_s1167" style="position:absolute;left:10953;top:2134;width:219;height:276" o:allowincell="f" fillcolor="#fecc00" stroked="f">
              <v:path arrowok="t"/>
            </v:rect>
            <v:shape id="_x0000_s1168" style="position:absolute;left:628;top:2548;width:176;height:161" coordsize="176,161" o:allowincell="f" path="m175,l104,r,138l64,138,64,,,,,160r175,l175,xe" fillcolor="#fecc00" stroked="f">
              <v:path arrowok="t"/>
            </v:shape>
            <v:shape id="_x0000_s1169" style="position:absolute;left:713;top:2548;width:0;height:138" coordsize="0,138" o:allowincell="f" path="m,l,137e" filled="f" strokecolor="#fecc00" strokeweight=".73375mm">
              <v:path arrowok="t"/>
            </v:shape>
            <v:rect id="_x0000_s1170" style="position:absolute;left:2353;top:2548;width:70;height:160" o:allowincell="f" fillcolor="#fecc00" stroked="f">
              <v:path arrowok="t"/>
            </v:rect>
            <v:rect id="_x0000_s1171" style="position:absolute;left:789;top:2548;width:84;height:160" o:allowincell="f" fillcolor="#fecc00" stroked="f">
              <v:path arrowok="t"/>
            </v:rect>
            <v:rect id="_x0000_s1172" style="position:absolute;left:873;top:2548;width:1479;height:160" o:allowincell="f" fillcolor="#fecc00" stroked="f">
              <v:path arrowok="t"/>
            </v:rect>
            <v:shape id="_x0000_s1173" style="position:absolute;left:2409;top:2548;width:4155;height:161" coordsize="4155,161" o:allowincell="f" path="m4154,r-71,l4083,138,84,138,84,,,,,160r4154,l4154,xe" fillcolor="#fecc00" stroked="f">
              <v:path arrowok="t"/>
            </v:shape>
            <v:rect id="_x0000_s1174" style="position:absolute;left:2493;top:2548;width:3999;height:137" o:allowincell="f" fillcolor="#fecc00" stroked="f">
              <v:path arrowok="t"/>
            </v:rect>
            <v:rect id="_x0000_s1175" style="position:absolute;left:10813;top:2548;width:70;height:160" o:allowincell="f" fillcolor="#fecc00" stroked="f">
              <v:path arrowok="t"/>
            </v:rect>
            <v:rect id="_x0000_s1176" style="position:absolute;left:6549;top:2548;width:83;height:160" o:allowincell="f" fillcolor="#fecc00" stroked="f">
              <v:path arrowok="t"/>
            </v:rect>
            <v:rect id="_x0000_s1177" style="position:absolute;left:6633;top:2548;width:4179;height:160" o:allowincell="f" fillcolor="#fecc00" stroked="f">
              <v:path arrowok="t"/>
            </v:rect>
            <v:shape id="_x0000_s1178" style="position:absolute;left:10869;top:2548;width:370;height:161" coordsize="370,161" o:allowincell="f" path="m369,l303,r,138l83,138,83,,,,,160r369,l369,xe" fillcolor="#fecc00" stroked="f">
              <v:path arrowok="t"/>
            </v:shape>
            <v:rect id="_x0000_s1179" style="position:absolute;left:10953;top:2548;width:219;height:137" o:allowincell="f" fillcolor="#fecc00" stroked="f">
              <v:path arrowok="t"/>
            </v:rect>
            <v:group id="_x0000_s1180" style="position:absolute;left:628;top:2709;width:10611;height:92" coordorigin="628,2709" coordsize="10611,92" o:allowincell="f">
              <v:rect id="_x0000_s1181" style="position:absolute;left:11172;top:2709;width:65;height:92;mso-position-horizontal-relative:page;mso-position-vertical-relative:page" o:allowincell="f" fillcolor="#fecc00" stroked="f">
                <v:path arrowok="t"/>
              </v:rect>
              <v:rect id="_x0000_s1182" style="position:absolute;left:628;top:2709;width:64;height:92;mso-position-horizontal-relative:page;mso-position-vertical-relative:page" o:allowincell="f" fillcolor="#fecc00" stroked="f">
                <v:path arrowok="t"/>
              </v:rect>
            </v:group>
            <v:shape id="_x0000_s1183" style="position:absolute;left:693;top:2755;width:10480;height:0" coordsize="10480,0" o:allowincell="f" path="m,l10479,e" filled="f" strokecolor="#fecc00" strokeweight=".86075mm">
              <v:path arrowok="t"/>
            </v:shape>
            <v:shape id="_x0000_s1184" style="position:absolute;left:619;top:2806;width:10629;height:0" coordsize="10629,0" o:allowincell="f" path="m,l10629,e" filled="f" strokeweight=".58pt">
              <v:path arrowok="t"/>
            </v:shape>
            <v:shape id="_x0000_s1185" style="position:absolute;left:619;top:4664;width:10629;height:0" coordsize="10629,0" o:allowincell="f" path="m,l10629,e" filled="f" strokeweight=".58pt">
              <v:path arrowok="t"/>
            </v:shape>
            <w10:wrap anchorx="page"/>
          </v:group>
        </w:pic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(Art.</w:t>
      </w:r>
      <w:r w:rsidRPr="008B6364">
        <w:rPr>
          <w:rFonts w:ascii="Arial" w:hAnsi="Arial" w:cs="Arial"/>
          <w:b/>
          <w:bCs/>
          <w:i/>
          <w:iCs/>
          <w:spacing w:val="9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1,</w:t>
      </w:r>
      <w:r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c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mma</w:t>
      </w:r>
      <w:r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5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59,</w:t>
      </w:r>
      <w:r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de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la</w:t>
      </w:r>
      <w:r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egge</w:t>
      </w:r>
      <w:r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0</w:t>
      </w:r>
      <w:r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dic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b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re</w:t>
      </w:r>
      <w:r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2004,</w:t>
      </w:r>
      <w:r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n.</w:t>
      </w:r>
      <w:r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11)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  <w:sectPr w:rsidR="00855FA8" w:rsidRPr="008B6364">
          <w:pgSz w:w="11900" w:h="16840"/>
          <w:pgMar w:top="88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4" w:after="0" w:line="240" w:lineRule="auto"/>
        <w:ind w:left="194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855FA8" w:rsidRPr="008B6364" w:rsidRDefault="00855FA8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COGNOME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NOME</w:t>
      </w:r>
    </w:p>
    <w:p w:rsidR="00855FA8" w:rsidRPr="008B6364" w:rsidRDefault="00855FA8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  <w:sectPr w:rsidR="00855FA8" w:rsidRPr="008B6364">
          <w:type w:val="continuous"/>
          <w:pgSz w:w="11900" w:h="16840"/>
          <w:pgMar w:top="620" w:right="460" w:bottom="280" w:left="500" w:header="720" w:footer="720" w:gutter="0"/>
          <w:cols w:num="2" w:space="720" w:equalWidth="0">
            <w:col w:w="1651" w:space="343"/>
            <w:col w:w="8946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4" w:after="0" w:line="240" w:lineRule="auto"/>
        <w:ind w:left="194" w:right="23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hAnsi="Times New Roman"/>
          <w:sz w:val="20"/>
          <w:szCs w:val="20"/>
          <w:lang w:val="it-IT"/>
        </w:rPr>
        <w:t>alità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ell’ave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chie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l’Asse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liare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ng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accre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itato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fica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 nell’Allega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odello di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Dom</w:t>
      </w:r>
      <w:r w:rsidRPr="008B6364">
        <w:rPr>
          <w:rFonts w:ascii="Times New Roman" w:hAnsi="Times New Roman"/>
          <w:sz w:val="20"/>
          <w:szCs w:val="20"/>
          <w:lang w:val="it-IT"/>
        </w:rPr>
        <w:t>anda (R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z w:val="20"/>
          <w:szCs w:val="20"/>
          <w:lang w:val="it-IT"/>
        </w:rPr>
        <w:t>C0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7</w:t>
      </w:r>
      <w:r w:rsidRPr="008B6364">
        <w:rPr>
          <w:rFonts w:ascii="Times New Roman" w:hAnsi="Times New Roman"/>
          <w:sz w:val="20"/>
          <w:szCs w:val="20"/>
          <w:lang w:val="it-IT"/>
        </w:rPr>
        <w:t>-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Pr="008B6364">
        <w:rPr>
          <w:rFonts w:ascii="Times New Roman" w:hAnsi="Times New Roman"/>
          <w:sz w:val="20"/>
          <w:szCs w:val="20"/>
          <w:lang w:val="it-IT"/>
        </w:rPr>
        <w:t>.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0</w:t>
      </w:r>
      <w:r w:rsidRPr="008B6364">
        <w:rPr>
          <w:rFonts w:ascii="Times New Roman" w:hAnsi="Times New Roman"/>
          <w:sz w:val="20"/>
          <w:szCs w:val="20"/>
          <w:lang w:val="it-IT"/>
        </w:rPr>
        <w:t>)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tabs>
          <w:tab w:val="left" w:pos="6120"/>
        </w:tabs>
        <w:autoSpaceDE w:val="0"/>
        <w:autoSpaceDN w:val="0"/>
        <w:adjustRightInd w:val="0"/>
        <w:spacing w:before="42" w:after="0" w:line="158" w:lineRule="exact"/>
        <w:ind w:left="424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Fir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9" w:after="0" w:line="181" w:lineRule="exact"/>
        <w:ind w:left="194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polyline id="_x0000_s1186" style="position:absolute;left:0;text-align:left;z-index:-251649024;mso-position-horizontal-relative:page;mso-position-vertical-relative:text" points="36.15pt,24.85pt,552.15pt,24.85pt" coordsize="10320,0" o:allowincell="f" filled="f" strokeweight=".08678mm">
            <v:path arrowok="t"/>
            <w10:wrap anchorx="page"/>
          </v:polyline>
        </w:pict>
      </w:r>
      <w:r>
        <w:rPr>
          <w:noProof/>
          <w:lang w:val="it-IT" w:eastAsia="it-IT"/>
        </w:rPr>
        <w:pict>
          <v:polyline id="_x0000_s1187" style="position:absolute;left:0;text-align:left;z-index:-251648000;mso-position-horizontal-relative:page;mso-position-vertical-relative:text" points="34.65pt,52.45pt,553.65pt,52.45pt" coordsize="10380,0" o:allowincell="f" filled="f" strokeweight=".08678mm">
            <v:path arrowok="t"/>
            <w10:wrap anchorx="page"/>
          </v:polyline>
        </w:pict>
      </w:r>
      <w:r>
        <w:rPr>
          <w:noProof/>
          <w:lang w:val="it-IT" w:eastAsia="it-IT"/>
        </w:rPr>
        <w:pict>
          <v:polyline id="_x0000_s1188" style="position:absolute;left:0;text-align:left;z-index:-251646976;mso-position-horizontal-relative:page;mso-position-vertical-relative:text" points="36.15pt,80.05pt,555.15pt,80.05pt" coordsize="10380,0" o:allowincell="f" filled="f" strokeweight=".08678mm">
            <v:path arrowok="t"/>
            <w10:wrap anchorx="page"/>
          </v:polyline>
        </w:pict>
      </w:r>
      <w:r w:rsidRPr="008B6364">
        <w:rPr>
          <w:rFonts w:ascii="Times New Roman" w:hAnsi="Times New Roman"/>
          <w:position w:val="-1"/>
          <w:sz w:val="16"/>
          <w:szCs w:val="16"/>
          <w:lang w:val="it-IT"/>
        </w:rPr>
        <w:t>Spazio</w:t>
      </w:r>
      <w:r w:rsidRPr="008B6364">
        <w:rPr>
          <w:rFonts w:ascii="Times New Roman" w:hAnsi="Times New Roman"/>
          <w:spacing w:val="6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16"/>
          <w:szCs w:val="16"/>
          <w:lang w:val="it-IT"/>
        </w:rPr>
        <w:t>riservato</w:t>
      </w:r>
      <w:r w:rsidRPr="008B6364">
        <w:rPr>
          <w:rFonts w:ascii="Times New Roman" w:hAnsi="Times New Roman"/>
          <w:spacing w:val="-7"/>
          <w:position w:val="-1"/>
          <w:sz w:val="16"/>
          <w:szCs w:val="16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16"/>
          <w:szCs w:val="16"/>
          <w:lang w:val="it-IT"/>
        </w:rPr>
        <w:t>a</w:t>
      </w:r>
      <w:r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l</w:t>
      </w:r>
      <w:r w:rsidRPr="008B6364">
        <w:rPr>
          <w:rFonts w:ascii="Times New Roman" w:hAnsi="Times New Roman"/>
          <w:position w:val="-1"/>
          <w:sz w:val="16"/>
          <w:szCs w:val="16"/>
          <w:lang w:val="it-IT"/>
        </w:rPr>
        <w:t>l’U</w:t>
      </w:r>
      <w:r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ff</w:t>
      </w:r>
      <w:r w:rsidRPr="008B6364">
        <w:rPr>
          <w:rFonts w:ascii="Times New Roman" w:hAnsi="Times New Roman"/>
          <w:position w:val="-1"/>
          <w:sz w:val="16"/>
          <w:szCs w:val="16"/>
          <w:lang w:val="it-IT"/>
        </w:rPr>
        <w:t>icio: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4" w:after="0" w:line="240" w:lineRule="auto"/>
        <w:ind w:left="484" w:right="7760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ello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ve essere presentato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81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Direzioni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Territoriali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dell'Economia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Finanze</w:t>
      </w:r>
    </w:p>
    <w:p w:rsidR="00855FA8" w:rsidRPr="008B6364" w:rsidRDefault="00855FA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4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Territoriale Economia e Finanze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855FA8" w:rsidRPr="008B6364" w:rsidRDefault="00855FA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DTEF;</w:t>
      </w:r>
    </w:p>
    <w:p w:rsidR="00855FA8" w:rsidRPr="008B6364" w:rsidRDefault="00855FA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  alla DTEF.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63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855FA8" w:rsidRPr="008B6364" w:rsidRDefault="00855FA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5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550" w:right="66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sensi dell’art. 38 del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sto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disposi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slat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 rego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amentari 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amministrativa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 D.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.R. 28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embre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n.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5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deve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opia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ibile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identità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lido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og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ni dichiarante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che sottoscr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dich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Arial Unicode MS" w:hAnsi="Times New Roman"/>
          <w:sz w:val="18"/>
          <w:szCs w:val="18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484" w:right="2093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PRESEN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DIRETTA AL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SPORTELLO O AL PROPRIO UFFICIO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 S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RVI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IO:</w:t>
      </w:r>
    </w:p>
    <w:p w:rsidR="00855FA8" w:rsidRPr="008B6364" w:rsidRDefault="00855FA8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23" w:lineRule="exact"/>
        <w:ind w:left="408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Le su estese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firme s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state 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ste 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za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el fu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zio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etto Si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.: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tabs>
          <w:tab w:val="left" w:pos="10820"/>
        </w:tabs>
        <w:autoSpaceDE w:val="0"/>
        <w:autoSpaceDN w:val="0"/>
        <w:adjustRightInd w:val="0"/>
        <w:spacing w:before="34" w:after="0" w:line="226" w:lineRule="exact"/>
        <w:ind w:left="3807"/>
        <w:rPr>
          <w:rFonts w:ascii="Times New Roman" w:eastAsia="Arial Unicode MS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189" style="position:absolute;left:0;text-align:left;margin-left:66.7pt;margin-top:718.15pt;width:64pt;height:65.25pt;z-index:-251650048;mso-position-horizontal-relative:page;mso-position-vertical-relative:page" coordorigin="1334,14363" coordsize="1280,1305" o:allowincell="f">
            <v:shape id="_x0000_s1190" style="position:absolute;left:1344;top:14373;width:1260;height:1285" coordsize="1260,1285" o:allowincell="f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color="#fefefe" stroked="f">
              <v:path arrowok="t"/>
            </v:shape>
            <v:shape id="_x0000_s1191" style="position:absolute;left:1344;top:14373;width:1260;height:1285" coordsize="1260,1285" o:allowincell="f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ed="f">
              <v:path arrowok="t"/>
            </v:shape>
            <w10:wrap anchorx="page" anchory="page"/>
          </v:group>
        </w:pic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a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estes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el 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pu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bb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lic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cial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eastAsia="Arial Unicode MS" w:hAnsi="Times New Roman"/>
          <w:sz w:val="13"/>
          <w:szCs w:val="13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(In</w:t>
      </w:r>
      <w:r w:rsidRPr="008B6364">
        <w:rPr>
          <w:rFonts w:ascii="Times New Roman" w:eastAsia="Arial Unicode MS" w:hAnsi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caso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res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nta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all’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U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ffic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serv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apporre</w:t>
      </w:r>
      <w:r w:rsidRPr="008B6364">
        <w:rPr>
          <w:rFonts w:ascii="Times New Roman" w:eastAsia="Arial Unicode MS" w:hAnsi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m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bro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de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’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Ufficio)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  <w:sectPr w:rsidR="00855FA8" w:rsidRPr="008B6364">
          <w:type w:val="continuous"/>
          <w:pgSz w:w="11900" w:h="16840"/>
          <w:pgMar w:top="62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62" w:after="0" w:line="240" w:lineRule="auto"/>
        <w:ind w:left="412"/>
        <w:rPr>
          <w:rFonts w:ascii="Arial" w:eastAsia="Arial Unicode MS" w:hAnsi="Arial" w:cs="Arial"/>
          <w:sz w:val="36"/>
          <w:szCs w:val="36"/>
          <w:lang w:val="it-IT"/>
        </w:rPr>
      </w:pPr>
      <w:r w:rsidRPr="008B6364">
        <w:rPr>
          <w:rFonts w:ascii="Arial" w:eastAsia="Arial Unicode MS" w:hAnsi="Arial" w:cs="Arial"/>
          <w:b/>
          <w:bCs/>
          <w:sz w:val="36"/>
          <w:szCs w:val="36"/>
          <w:lang w:val="it-IT"/>
        </w:rPr>
        <w:t>INFORMAZIONI SULL’ASSEGNO PER NUCLEO FAMILIARE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Arial Unicode MS" w:hAnsi="Arial" w:cs="Arial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4759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 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PERSONE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 del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nucl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iliare: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richied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  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assegno;</w:t>
      </w:r>
      <w:r w:rsidRPr="008B6364">
        <w:rPr>
          <w:rFonts w:ascii="Times New Roman" w:eastAsia="Arial Unicode MS" w:hAnsi="Times New Roman"/>
          <w:spacing w:val="4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iuge 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te  ed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effetti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; 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 figli  (le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mi, legitt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adottivi,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affiliati,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naturali,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legalmente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riconosciuti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giudizi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dichi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rati,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precedente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onio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ll'alt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27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dirett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io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non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4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39" w:lineRule="auto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arati ma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r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fetto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fisico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5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relle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llaterali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condizione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che: 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siano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fani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ri;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bb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rstiti;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6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enza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1°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8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familiari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ù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)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26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iuti,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ell’asseg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29" w:lineRule="exact"/>
        <w:ind w:left="104" w:right="703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 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hé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enti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disti.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83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par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del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ch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res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 in Italia.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N.B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.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stato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ilità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essere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and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position w:val="1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 attestazi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rilasciata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75" w:after="0" w:line="130" w:lineRule="auto"/>
        <w:ind w:left="104" w:right="12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il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sci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 in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al 10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%,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certificato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 I</w:t>
      </w:r>
      <w:r w:rsidRPr="008B6364">
        <w:rPr>
          <w:rFonts w:ascii="Times New Roman" w:eastAsia="Arial Unicode MS" w:hAnsi="Times New Roman"/>
          <w:spacing w:val="-4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ilità a carico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ell'INPS;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 attestazi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rilasciata dalle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itarie,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3" w:after="0" w:line="240" w:lineRule="auto"/>
        <w:ind w:left="104" w:right="435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persistente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difficoltà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svolgere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funzioni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proprie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à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40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TI SI CONSIDE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SSEGNO DEL NUCLEO 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2" w:after="0" w:line="230" w:lineRule="exact"/>
        <w:ind w:left="104" w:right="85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 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1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8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ni appr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ndisti)dato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dalla so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 singoli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dditi di ciascun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nte: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78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ide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assiste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ziali: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9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CUD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feriore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iarazio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fiscale;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non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2" w:after="0" w:line="230" w:lineRule="exact"/>
        <w:ind w:left="104" w:right="84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è/era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.fiscali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(re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portieri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disoccupa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lattia,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rrisp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all'INPS);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seguiti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estero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non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alle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ali;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77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tassazi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arata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(ad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es.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arretrati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retri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escl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tratt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9" w:lineRule="exact"/>
        <w:ind w:left="104" w:right="323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tali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(i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 CUD);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altri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all'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PEF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alsiasi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ra: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position w:val="1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2"/>
          <w:w w:val="17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fab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ricati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(al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rdo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etrazio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7" w:lineRule="exact"/>
        <w:ind w:left="104" w:right="9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abitazion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presa,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arteci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itale,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582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rs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3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3 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.U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o;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riten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2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icare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4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lessivamente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1.032,91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euro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anno):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sta,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6" w:after="0" w:line="230" w:lineRule="exact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 vedenti,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sordo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 sociali,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accessori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privilegiate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</w:t>
      </w:r>
      <w:r w:rsidRPr="008B6364">
        <w:rPr>
          <w:rFonts w:ascii="Times New Roman" w:eastAsia="Arial Unicode MS" w:hAnsi="Times New Roman"/>
          <w:position w:val="9"/>
          <w:sz w:val="13"/>
          <w:szCs w:val="13"/>
          <w:lang w:val="it-IT"/>
        </w:rPr>
        <w:t xml:space="preserve">a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categoria,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etc.);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0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1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a: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teressi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stali,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remi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 a pr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stici, 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cct, b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t, etc.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381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TI NON SI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C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LCO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NO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SSEG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fort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3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le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guerra;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rendite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INAIL;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inabili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denti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assoluti,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nori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27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bulanti;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gli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superinvalidità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ilegia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461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 INPS;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o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58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DO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3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L'asse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nel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lavoro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70%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are.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6" w:right="906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CHI SI PRESEN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30" w:lineRule="exact"/>
        <w:ind w:left="609" w:right="7595"/>
        <w:jc w:val="center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 essere presentato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81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DTEF:</w:t>
      </w:r>
    </w:p>
    <w:p w:rsidR="00855FA8" w:rsidRPr="008B6364" w:rsidRDefault="00855FA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izi Vari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855FA8" w:rsidRPr="008B6364" w:rsidRDefault="00855FA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9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Vari;</w:t>
      </w:r>
    </w:p>
    <w:p w:rsidR="00855FA8" w:rsidRPr="008B6364" w:rsidRDefault="00855FA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0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  alla Direzio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izi Vari.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63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855FA8" w:rsidRPr="008B6364" w:rsidRDefault="00855FA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.</w:t>
      </w: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855FA8" w:rsidRPr="008B6364" w:rsidRDefault="00855FA8">
      <w:pPr>
        <w:widowControl w:val="0"/>
        <w:autoSpaceDE w:val="0"/>
        <w:autoSpaceDN w:val="0"/>
        <w:adjustRightInd w:val="0"/>
        <w:spacing w:after="0" w:line="240" w:lineRule="auto"/>
        <w:ind w:left="104" w:right="84" w:firstLine="426"/>
        <w:jc w:val="both"/>
        <w:rPr>
          <w:rFonts w:ascii="Arial Narrow" w:eastAsia="Arial Unicode MS" w:hAnsi="Arial Narrow" w:cs="Arial Narrow"/>
          <w:lang w:val="it-IT"/>
        </w:rPr>
      </w:pP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Ai</w:t>
      </w:r>
      <w:r w:rsidRPr="008B6364">
        <w:rPr>
          <w:rFonts w:ascii="Arial Narrow" w:eastAsia="Arial Unicode MS" w:hAnsi="Arial Narrow" w:cs="Arial Narrow"/>
          <w:b/>
          <w:bCs/>
          <w:spacing w:val="1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dell’art.</w:t>
      </w:r>
      <w:r w:rsidRPr="008B6364">
        <w:rPr>
          <w:rFonts w:ascii="Arial Narrow" w:eastAsia="Arial Unicode MS" w:hAnsi="Arial Narrow" w:cs="Arial Narrow"/>
          <w:b/>
          <w:bCs/>
          <w:spacing w:val="13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38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</w:t>
      </w:r>
      <w:r w:rsidRPr="008B6364">
        <w:rPr>
          <w:rFonts w:ascii="Arial Narrow" w:eastAsia="Arial Unicode MS" w:hAnsi="Arial Narrow" w:cs="Arial Narrow"/>
          <w:b/>
          <w:bCs/>
          <w:spacing w:val="1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testo</w:t>
      </w:r>
      <w:r w:rsidRPr="008B6364">
        <w:rPr>
          <w:rFonts w:ascii="Arial Narrow" w:eastAsia="Arial Unicode MS" w:hAnsi="Arial Narrow" w:cs="Arial Narrow"/>
          <w:b/>
          <w:bCs/>
          <w:spacing w:val="1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unico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disposizioni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legislat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1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regolament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documentazione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amministrativa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d.p.r.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 xml:space="preserve">28 </w:t>
      </w:r>
      <w:r w:rsidRPr="008B6364">
        <w:rPr>
          <w:rFonts w:ascii="Arial Narrow" w:eastAsia="Arial Unicode MS" w:hAnsi="Arial Narrow" w:cs="Arial Narrow"/>
          <w:b/>
          <w:bCs/>
          <w:spacing w:val="-3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dicembre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2000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n.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445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deve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allegare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fotocopia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legg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bile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u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documento 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ide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ti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t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à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valido</w:t>
      </w:r>
      <w:r w:rsidRPr="008B6364">
        <w:rPr>
          <w:rFonts w:ascii="Arial Narrow" w:eastAsia="Arial Unicode MS" w:hAnsi="Arial Narrow" w:cs="Arial Narrow"/>
          <w:b/>
          <w:bCs/>
          <w:spacing w:val="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per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ogni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dichiarante</w:t>
      </w:r>
      <w:r w:rsidRPr="008B6364">
        <w:rPr>
          <w:rFonts w:ascii="Arial Narrow" w:eastAsia="Arial Unicode MS" w:hAnsi="Arial Narrow" w:cs="Arial Narrow"/>
          <w:b/>
          <w:bCs/>
          <w:spacing w:val="-9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che sott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o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c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v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la dichi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raz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one.</w:t>
      </w:r>
    </w:p>
    <w:sectPr w:rsidR="00855FA8" w:rsidRPr="008B6364" w:rsidSect="00E46039">
      <w:pgSz w:w="11900" w:h="16840"/>
      <w:pgMar w:top="1060" w:right="440" w:bottom="280" w:left="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8C7"/>
    <w:rsid w:val="00006DEC"/>
    <w:rsid w:val="00032315"/>
    <w:rsid w:val="00130F00"/>
    <w:rsid w:val="00146EBD"/>
    <w:rsid w:val="002836C9"/>
    <w:rsid w:val="004246EC"/>
    <w:rsid w:val="00516A2A"/>
    <w:rsid w:val="0055721C"/>
    <w:rsid w:val="00580D41"/>
    <w:rsid w:val="007F35E8"/>
    <w:rsid w:val="00855FA8"/>
    <w:rsid w:val="00874E2C"/>
    <w:rsid w:val="008B6364"/>
    <w:rsid w:val="009B0522"/>
    <w:rsid w:val="009E48C7"/>
    <w:rsid w:val="00A461F6"/>
    <w:rsid w:val="00AE0FC0"/>
    <w:rsid w:val="00B67B7E"/>
    <w:rsid w:val="00C02365"/>
    <w:rsid w:val="00D36133"/>
    <w:rsid w:val="00D634BE"/>
    <w:rsid w:val="00E46039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2232</Words>
  <Characters>12723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Migliore</dc:creator>
  <cp:keywords/>
  <dc:description>Document was created by {applicationname}, version: {version}</dc:description>
  <cp:lastModifiedBy>Liceo Classico Jacopone da Todi</cp:lastModifiedBy>
  <cp:revision>2</cp:revision>
  <dcterms:created xsi:type="dcterms:W3CDTF">2015-06-03T12:21:00Z</dcterms:created>
  <dcterms:modified xsi:type="dcterms:W3CDTF">2015-06-03T12:21:00Z</dcterms:modified>
</cp:coreProperties>
</file>